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1A" w:rsidRPr="007877D2" w:rsidRDefault="0033581A" w:rsidP="002B47FF">
      <w:pPr>
        <w:ind w:left="440" w:hangingChars="200" w:hanging="440"/>
      </w:pPr>
      <w:r w:rsidRPr="007877D2">
        <w:rPr>
          <w:rFonts w:hint="eastAsia"/>
        </w:rPr>
        <w:t>（様式第１号）</w:t>
      </w:r>
    </w:p>
    <w:p w:rsidR="0033581A" w:rsidRPr="007877D2" w:rsidRDefault="0033581A" w:rsidP="0033581A">
      <w:pPr>
        <w:ind w:leftChars="200" w:left="440" w:firstLineChars="3400" w:firstLine="7480"/>
      </w:pPr>
      <w:r w:rsidRPr="007877D2">
        <w:rPr>
          <w:rFonts w:hint="eastAsia"/>
        </w:rPr>
        <w:t>年　　月　　日</w:t>
      </w:r>
    </w:p>
    <w:p w:rsidR="0033581A" w:rsidRPr="007877D2" w:rsidRDefault="0033581A" w:rsidP="002B47FF">
      <w:pPr>
        <w:ind w:left="440" w:hangingChars="200" w:hanging="440"/>
      </w:pPr>
    </w:p>
    <w:p w:rsidR="0033581A" w:rsidRPr="007877D2" w:rsidRDefault="0033581A" w:rsidP="002B47FF">
      <w:pPr>
        <w:ind w:left="440" w:hangingChars="200" w:hanging="440"/>
      </w:pPr>
      <w:r w:rsidRPr="007877D2">
        <w:rPr>
          <w:rFonts w:hint="eastAsia"/>
        </w:rPr>
        <w:t xml:space="preserve">　岩手県知事　達増　拓也　様</w:t>
      </w:r>
    </w:p>
    <w:p w:rsidR="0033581A" w:rsidRPr="007877D2" w:rsidRDefault="0033581A" w:rsidP="002B47FF">
      <w:pPr>
        <w:ind w:left="440" w:hangingChars="200" w:hanging="440"/>
      </w:pPr>
    </w:p>
    <w:p w:rsidR="0033581A" w:rsidRPr="007877D2" w:rsidRDefault="0033581A" w:rsidP="0033581A">
      <w:pPr>
        <w:ind w:leftChars="200" w:left="440" w:firstLineChars="2000" w:firstLine="4400"/>
      </w:pPr>
      <w:r w:rsidRPr="007877D2">
        <w:rPr>
          <w:rFonts w:hint="eastAsia"/>
        </w:rPr>
        <w:t>住所（本社の所在地）</w:t>
      </w:r>
    </w:p>
    <w:p w:rsidR="0033581A" w:rsidRPr="007877D2" w:rsidRDefault="0033581A" w:rsidP="0033581A">
      <w:pPr>
        <w:ind w:leftChars="200" w:left="440" w:firstLineChars="2000" w:firstLine="4400"/>
      </w:pPr>
      <w:r w:rsidRPr="007877D2">
        <w:rPr>
          <w:rFonts w:hint="eastAsia"/>
        </w:rPr>
        <w:t>氏名（商号又は名称）</w:t>
      </w:r>
    </w:p>
    <w:p w:rsidR="0033581A" w:rsidRPr="007877D2" w:rsidRDefault="0033581A" w:rsidP="0033581A">
      <w:pPr>
        <w:ind w:leftChars="200" w:left="440" w:firstLineChars="2000" w:firstLine="4400"/>
      </w:pPr>
      <w:r w:rsidRPr="007877D2">
        <w:rPr>
          <w:rFonts w:hint="eastAsia"/>
        </w:rPr>
        <w:t>（代表者職・氏名）　　　　　　　　　　　印</w:t>
      </w:r>
    </w:p>
    <w:p w:rsidR="0033581A" w:rsidRPr="007877D2" w:rsidRDefault="0033581A" w:rsidP="0033581A"/>
    <w:p w:rsidR="008C3622" w:rsidRPr="007877D2" w:rsidRDefault="008C3622" w:rsidP="0033581A"/>
    <w:p w:rsidR="0033581A" w:rsidRPr="007877D2" w:rsidRDefault="0033581A" w:rsidP="0033581A">
      <w:pPr>
        <w:jc w:val="center"/>
      </w:pPr>
      <w:r w:rsidRPr="007877D2">
        <w:rPr>
          <w:rFonts w:hint="eastAsia"/>
        </w:rPr>
        <w:t>一般競争入札参加申請書</w:t>
      </w:r>
    </w:p>
    <w:p w:rsidR="0033581A" w:rsidRPr="007877D2" w:rsidRDefault="0033581A" w:rsidP="0033581A"/>
    <w:p w:rsidR="0033581A" w:rsidRPr="007877D2" w:rsidRDefault="0033581A" w:rsidP="0033581A">
      <w:r w:rsidRPr="007877D2">
        <w:rPr>
          <w:rFonts w:hint="eastAsia"/>
        </w:rPr>
        <w:t xml:space="preserve">　先に</w:t>
      </w:r>
      <w:r w:rsidR="008C3272" w:rsidRPr="007877D2">
        <w:rPr>
          <w:rFonts w:hint="eastAsia"/>
        </w:rPr>
        <w:t>公告</w:t>
      </w:r>
      <w:r w:rsidRPr="007877D2">
        <w:rPr>
          <w:rFonts w:hint="eastAsia"/>
        </w:rPr>
        <w:t>された委託業務について、一般競争入札の入札参加資格要件を満たしているので、入札条件等を承諾のうえ申請します。</w:t>
      </w:r>
    </w:p>
    <w:p w:rsidR="0033581A" w:rsidRPr="007877D2" w:rsidRDefault="0033581A" w:rsidP="0033581A">
      <w:r w:rsidRPr="007877D2">
        <w:rPr>
          <w:rFonts w:hint="eastAsia"/>
        </w:rPr>
        <w:t xml:space="preserve">　なお、この申請書のすべての記載事項は、事実と相違ないことを誓約します。</w:t>
      </w:r>
    </w:p>
    <w:p w:rsidR="0033581A" w:rsidRPr="007877D2" w:rsidRDefault="0033581A" w:rsidP="0033581A"/>
    <w:p w:rsidR="0033581A" w:rsidRPr="007877D2" w:rsidRDefault="0033581A" w:rsidP="0033581A">
      <w:pPr>
        <w:pStyle w:val="a8"/>
      </w:pPr>
      <w:r w:rsidRPr="007877D2">
        <w:rPr>
          <w:rFonts w:hint="eastAsia"/>
        </w:rPr>
        <w:t>記</w:t>
      </w:r>
    </w:p>
    <w:p w:rsidR="0033581A" w:rsidRPr="00F60CA5" w:rsidRDefault="0033581A" w:rsidP="0033581A"/>
    <w:p w:rsidR="0033581A" w:rsidRPr="00F60CA5" w:rsidRDefault="0033581A" w:rsidP="0033581A">
      <w:r w:rsidRPr="00F60CA5">
        <w:rPr>
          <w:rFonts w:hint="eastAsia"/>
        </w:rPr>
        <w:t xml:space="preserve">１　</w:t>
      </w:r>
      <w:r w:rsidR="008C3272" w:rsidRPr="00F60CA5">
        <w:rPr>
          <w:rFonts w:hint="eastAsia"/>
        </w:rPr>
        <w:t>公告</w:t>
      </w:r>
      <w:r w:rsidRPr="00F60CA5">
        <w:rPr>
          <w:rFonts w:hint="eastAsia"/>
        </w:rPr>
        <w:t>年月日</w:t>
      </w:r>
    </w:p>
    <w:p w:rsidR="0033581A" w:rsidRPr="00F60CA5" w:rsidRDefault="0033581A" w:rsidP="0033581A">
      <w:r w:rsidRPr="00F60CA5">
        <w:rPr>
          <w:rFonts w:hint="eastAsia"/>
        </w:rPr>
        <w:t xml:space="preserve">　　</w:t>
      </w:r>
      <w:r w:rsidR="007D012C" w:rsidRPr="00574DF9">
        <w:rPr>
          <w:rFonts w:hint="eastAsia"/>
        </w:rPr>
        <w:t>令和５</w:t>
      </w:r>
      <w:r w:rsidRPr="00574DF9">
        <w:rPr>
          <w:rFonts w:hint="eastAsia"/>
        </w:rPr>
        <w:t>年</w:t>
      </w:r>
      <w:r w:rsidR="007D012C" w:rsidRPr="00574DF9">
        <w:rPr>
          <w:rFonts w:hint="eastAsia"/>
        </w:rPr>
        <w:t>６</w:t>
      </w:r>
      <w:r w:rsidRPr="00574DF9">
        <w:rPr>
          <w:rFonts w:hint="eastAsia"/>
        </w:rPr>
        <w:t>月</w:t>
      </w:r>
      <w:r w:rsidR="00574DF9" w:rsidRPr="00574DF9">
        <w:rPr>
          <w:rFonts w:hint="eastAsia"/>
        </w:rPr>
        <w:t>８</w:t>
      </w:r>
      <w:r w:rsidR="00F60CA5" w:rsidRPr="00574DF9">
        <w:rPr>
          <w:rFonts w:hint="eastAsia"/>
        </w:rPr>
        <w:t>日（</w:t>
      </w:r>
      <w:r w:rsidR="00574DF9" w:rsidRPr="00574DF9">
        <w:rPr>
          <w:rFonts w:hint="eastAsia"/>
        </w:rPr>
        <w:t>木</w:t>
      </w:r>
      <w:r w:rsidRPr="00574DF9">
        <w:rPr>
          <w:rFonts w:hint="eastAsia"/>
        </w:rPr>
        <w:t>）</w:t>
      </w:r>
      <w:bookmarkStart w:id="0" w:name="_GoBack"/>
      <w:bookmarkEnd w:id="0"/>
    </w:p>
    <w:p w:rsidR="0033581A" w:rsidRPr="00F60CA5" w:rsidRDefault="0033581A" w:rsidP="0033581A"/>
    <w:p w:rsidR="0033581A" w:rsidRPr="00F60CA5" w:rsidRDefault="0033581A" w:rsidP="0033581A">
      <w:r w:rsidRPr="00F60CA5">
        <w:rPr>
          <w:rFonts w:hint="eastAsia"/>
        </w:rPr>
        <w:t>２　委託業務名</w:t>
      </w:r>
    </w:p>
    <w:p w:rsidR="0033581A" w:rsidRPr="00F60CA5" w:rsidRDefault="0033581A" w:rsidP="0033581A">
      <w:r w:rsidRPr="00F60CA5">
        <w:rPr>
          <w:rFonts w:hint="eastAsia"/>
        </w:rPr>
        <w:t xml:space="preserve">　　</w:t>
      </w:r>
      <w:r w:rsidR="007D012C" w:rsidRPr="00F60CA5">
        <w:rPr>
          <w:rFonts w:hint="eastAsia"/>
        </w:rPr>
        <w:t>令和５</w:t>
      </w:r>
      <w:r w:rsidR="009A7CEB" w:rsidRPr="00F60CA5">
        <w:rPr>
          <w:rFonts w:hint="eastAsia"/>
        </w:rPr>
        <w:t>年度漁業権漁場図管理システム修正業務委託</w:t>
      </w:r>
    </w:p>
    <w:p w:rsidR="0033581A" w:rsidRPr="00F60CA5" w:rsidRDefault="0033581A" w:rsidP="0033581A">
      <w:pPr>
        <w:pStyle w:val="aa"/>
        <w:ind w:right="840"/>
        <w:jc w:val="both"/>
      </w:pPr>
    </w:p>
    <w:p w:rsidR="0033581A" w:rsidRPr="00F60CA5" w:rsidRDefault="008F4548" w:rsidP="0033581A">
      <w:r w:rsidRPr="00F60CA5">
        <w:rPr>
          <w:rFonts w:hint="eastAsia"/>
        </w:rPr>
        <w:t>３</w:t>
      </w:r>
      <w:r w:rsidR="0033581A" w:rsidRPr="00F60CA5">
        <w:rPr>
          <w:rFonts w:hint="eastAsia"/>
        </w:rPr>
        <w:t xml:space="preserve">　連絡担当者職氏名・連絡先</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1"/>
        <w:gridCol w:w="5309"/>
      </w:tblGrid>
      <w:tr w:rsidR="00F60CA5" w:rsidRPr="00F60CA5" w:rsidTr="00986CC9">
        <w:trPr>
          <w:trHeight w:val="447"/>
        </w:trPr>
        <w:tc>
          <w:tcPr>
            <w:tcW w:w="2491" w:type="dxa"/>
            <w:vAlign w:val="center"/>
          </w:tcPr>
          <w:p w:rsidR="0033581A" w:rsidRPr="00F60CA5" w:rsidRDefault="0033581A" w:rsidP="00986CC9">
            <w:r w:rsidRPr="00F60CA5">
              <w:rPr>
                <w:rFonts w:hint="eastAsia"/>
              </w:rPr>
              <w:t>担当者職・氏名</w:t>
            </w:r>
          </w:p>
        </w:tc>
        <w:tc>
          <w:tcPr>
            <w:tcW w:w="5309" w:type="dxa"/>
            <w:vAlign w:val="center"/>
          </w:tcPr>
          <w:p w:rsidR="0033581A" w:rsidRPr="00F60CA5" w:rsidRDefault="0033581A" w:rsidP="00986CC9"/>
        </w:tc>
      </w:tr>
      <w:tr w:rsidR="00F60CA5" w:rsidRPr="00F60CA5" w:rsidTr="00986CC9">
        <w:trPr>
          <w:trHeight w:val="447"/>
        </w:trPr>
        <w:tc>
          <w:tcPr>
            <w:tcW w:w="2491" w:type="dxa"/>
            <w:vAlign w:val="center"/>
          </w:tcPr>
          <w:p w:rsidR="0033581A" w:rsidRPr="00F60CA5" w:rsidRDefault="0033581A" w:rsidP="00986CC9">
            <w:r w:rsidRPr="00F60CA5">
              <w:rPr>
                <w:rFonts w:hint="eastAsia"/>
              </w:rPr>
              <w:t>住所</w:t>
            </w:r>
          </w:p>
        </w:tc>
        <w:tc>
          <w:tcPr>
            <w:tcW w:w="5309" w:type="dxa"/>
            <w:vAlign w:val="center"/>
          </w:tcPr>
          <w:p w:rsidR="0033581A" w:rsidRPr="00F60CA5" w:rsidRDefault="0033581A" w:rsidP="00986CC9"/>
        </w:tc>
      </w:tr>
      <w:tr w:rsidR="00F60CA5" w:rsidRPr="00F60CA5" w:rsidTr="00986CC9">
        <w:trPr>
          <w:trHeight w:val="447"/>
        </w:trPr>
        <w:tc>
          <w:tcPr>
            <w:tcW w:w="2491" w:type="dxa"/>
            <w:vAlign w:val="center"/>
          </w:tcPr>
          <w:p w:rsidR="0033581A" w:rsidRPr="00F60CA5" w:rsidRDefault="0033581A" w:rsidP="00986CC9">
            <w:r w:rsidRPr="00F60CA5">
              <w:rPr>
                <w:rFonts w:hint="eastAsia"/>
              </w:rPr>
              <w:t>電話番号</w:t>
            </w:r>
          </w:p>
        </w:tc>
        <w:tc>
          <w:tcPr>
            <w:tcW w:w="5309" w:type="dxa"/>
            <w:vAlign w:val="center"/>
          </w:tcPr>
          <w:p w:rsidR="0033581A" w:rsidRPr="00F60CA5" w:rsidRDefault="0033581A" w:rsidP="00986CC9"/>
        </w:tc>
      </w:tr>
      <w:tr w:rsidR="00F60CA5" w:rsidRPr="00F60CA5" w:rsidTr="00986CC9">
        <w:trPr>
          <w:trHeight w:val="447"/>
        </w:trPr>
        <w:tc>
          <w:tcPr>
            <w:tcW w:w="2491" w:type="dxa"/>
            <w:vAlign w:val="center"/>
          </w:tcPr>
          <w:p w:rsidR="0033581A" w:rsidRPr="00F60CA5" w:rsidRDefault="0033581A" w:rsidP="00986CC9">
            <w:r w:rsidRPr="00F60CA5">
              <w:rPr>
                <w:rFonts w:hint="eastAsia"/>
              </w:rPr>
              <w:t>ＦＡＸ</w:t>
            </w:r>
          </w:p>
        </w:tc>
        <w:tc>
          <w:tcPr>
            <w:tcW w:w="5309" w:type="dxa"/>
            <w:vAlign w:val="center"/>
          </w:tcPr>
          <w:p w:rsidR="0033581A" w:rsidRPr="00F60CA5" w:rsidRDefault="0033581A" w:rsidP="00986CC9"/>
        </w:tc>
      </w:tr>
      <w:tr w:rsidR="0033581A" w:rsidRPr="00F60CA5" w:rsidTr="00986CC9">
        <w:trPr>
          <w:trHeight w:val="447"/>
        </w:trPr>
        <w:tc>
          <w:tcPr>
            <w:tcW w:w="2491" w:type="dxa"/>
            <w:vAlign w:val="center"/>
          </w:tcPr>
          <w:p w:rsidR="0033581A" w:rsidRPr="00F60CA5" w:rsidRDefault="00986CC9" w:rsidP="00986CC9">
            <w:r w:rsidRPr="00F60CA5">
              <w:rPr>
                <w:rFonts w:hint="eastAsia"/>
              </w:rPr>
              <w:t>電子メールアドレス</w:t>
            </w:r>
          </w:p>
        </w:tc>
        <w:tc>
          <w:tcPr>
            <w:tcW w:w="5309" w:type="dxa"/>
            <w:vAlign w:val="center"/>
          </w:tcPr>
          <w:p w:rsidR="0033581A" w:rsidRPr="00F60CA5" w:rsidRDefault="0033581A" w:rsidP="00986CC9"/>
        </w:tc>
      </w:tr>
    </w:tbl>
    <w:p w:rsidR="0033581A" w:rsidRPr="00F60CA5" w:rsidRDefault="0033581A" w:rsidP="0033581A"/>
    <w:p w:rsidR="00986CC9" w:rsidRPr="00F60CA5" w:rsidRDefault="00986CC9" w:rsidP="0033581A">
      <w:r w:rsidRPr="00F60CA5">
        <w:rPr>
          <w:rFonts w:hint="eastAsia"/>
        </w:rPr>
        <w:t>４　添付書類</w:t>
      </w:r>
    </w:p>
    <w:p w:rsidR="008F4548" w:rsidRPr="00F60CA5" w:rsidRDefault="008F4548" w:rsidP="0033581A">
      <w:r w:rsidRPr="00F60CA5">
        <w:rPr>
          <w:rFonts w:hint="eastAsia"/>
        </w:rPr>
        <w:t xml:space="preserve">　(1) 業務実績確認調書（様式第２号）</w:t>
      </w:r>
    </w:p>
    <w:p w:rsidR="00986CC9" w:rsidRPr="00F60CA5" w:rsidRDefault="008F4548" w:rsidP="008F4548">
      <w:pPr>
        <w:ind w:firstLineChars="100" w:firstLine="220"/>
      </w:pPr>
      <w:r w:rsidRPr="00F60CA5">
        <w:rPr>
          <w:rFonts w:hint="eastAsia"/>
        </w:rPr>
        <w:t xml:space="preserve">(2) </w:t>
      </w:r>
      <w:r w:rsidR="00986CC9" w:rsidRPr="00F60CA5">
        <w:rPr>
          <w:rFonts w:hint="eastAsia"/>
        </w:rPr>
        <w:t>定款</w:t>
      </w:r>
      <w:r w:rsidRPr="00F60CA5">
        <w:rPr>
          <w:rFonts w:hint="eastAsia"/>
        </w:rPr>
        <w:t>（法人のみ）</w:t>
      </w:r>
    </w:p>
    <w:p w:rsidR="00986CC9" w:rsidRPr="00F60CA5" w:rsidRDefault="00986CC9" w:rsidP="0033581A"/>
    <w:p w:rsidR="00986CC9" w:rsidRPr="00F60CA5" w:rsidRDefault="00986CC9" w:rsidP="0033581A"/>
    <w:p w:rsidR="00986CC9" w:rsidRPr="00F60CA5" w:rsidRDefault="008F4548" w:rsidP="0033581A">
      <w:r w:rsidRPr="00F60CA5">
        <w:rPr>
          <w:rFonts w:hint="eastAsia"/>
        </w:rPr>
        <w:lastRenderedPageBreak/>
        <w:t>（様式第２号）</w:t>
      </w:r>
    </w:p>
    <w:p w:rsidR="008C3622" w:rsidRPr="00F60CA5" w:rsidRDefault="008C3622" w:rsidP="008C3622">
      <w:pPr>
        <w:ind w:firstLineChars="3600" w:firstLine="7920"/>
      </w:pPr>
      <w:r w:rsidRPr="00F60CA5">
        <w:rPr>
          <w:rFonts w:hint="eastAsia"/>
        </w:rPr>
        <w:t>年　　月　　日</w:t>
      </w:r>
    </w:p>
    <w:p w:rsidR="008F4548" w:rsidRPr="00F60CA5" w:rsidRDefault="008F4548" w:rsidP="0033581A"/>
    <w:p w:rsidR="008C3622" w:rsidRPr="00F60CA5" w:rsidRDefault="008C3622" w:rsidP="008C3622">
      <w:r w:rsidRPr="00F60CA5">
        <w:rPr>
          <w:rFonts w:hint="eastAsia"/>
        </w:rPr>
        <w:t xml:space="preserve">　　岩手県知事　達増　拓也　様</w:t>
      </w:r>
    </w:p>
    <w:p w:rsidR="008C3622" w:rsidRPr="00F60CA5" w:rsidRDefault="008C3622" w:rsidP="008C3622"/>
    <w:p w:rsidR="00877CE8" w:rsidRPr="00F60CA5" w:rsidRDefault="00877CE8" w:rsidP="00877CE8">
      <w:pPr>
        <w:ind w:leftChars="200" w:left="440" w:firstLineChars="2000" w:firstLine="4400"/>
      </w:pPr>
      <w:r w:rsidRPr="00F60CA5">
        <w:rPr>
          <w:rFonts w:hint="eastAsia"/>
        </w:rPr>
        <w:t>住所（本社の所在地）</w:t>
      </w:r>
    </w:p>
    <w:p w:rsidR="00877CE8" w:rsidRPr="00F60CA5" w:rsidRDefault="00877CE8" w:rsidP="00877CE8">
      <w:pPr>
        <w:ind w:leftChars="200" w:left="440" w:firstLineChars="2000" w:firstLine="4400"/>
      </w:pPr>
      <w:r w:rsidRPr="00F60CA5">
        <w:rPr>
          <w:rFonts w:hint="eastAsia"/>
        </w:rPr>
        <w:t>氏名（商号又は名称）</w:t>
      </w:r>
    </w:p>
    <w:p w:rsidR="00877CE8" w:rsidRPr="00F60CA5" w:rsidRDefault="00877CE8" w:rsidP="00877CE8">
      <w:pPr>
        <w:ind w:leftChars="200" w:left="440" w:firstLineChars="2000" w:firstLine="4400"/>
      </w:pPr>
      <w:r w:rsidRPr="00F60CA5">
        <w:rPr>
          <w:rFonts w:hint="eastAsia"/>
        </w:rPr>
        <w:t>（代表者職・氏名）　　　　　　　　　　　印</w:t>
      </w:r>
    </w:p>
    <w:p w:rsidR="008C3622" w:rsidRPr="00F60CA5" w:rsidRDefault="008C3622" w:rsidP="008C3622">
      <w:pPr>
        <w:rPr>
          <w:kern w:val="0"/>
        </w:rPr>
      </w:pPr>
    </w:p>
    <w:p w:rsidR="008C3622" w:rsidRPr="00F60CA5" w:rsidRDefault="008C3622" w:rsidP="008C3622">
      <w:pPr>
        <w:rPr>
          <w:kern w:val="0"/>
        </w:rPr>
      </w:pPr>
    </w:p>
    <w:p w:rsidR="008C3622" w:rsidRPr="00F60CA5" w:rsidRDefault="008C3622" w:rsidP="00446FA7">
      <w:pPr>
        <w:jc w:val="center"/>
        <w:rPr>
          <w:kern w:val="0"/>
        </w:rPr>
      </w:pPr>
      <w:r w:rsidRPr="00F60CA5">
        <w:rPr>
          <w:rFonts w:hint="eastAsia"/>
          <w:kern w:val="0"/>
        </w:rPr>
        <w:t>業務実績確認調書</w:t>
      </w:r>
    </w:p>
    <w:p w:rsidR="008C3622" w:rsidRPr="00F60CA5" w:rsidRDefault="008C3622" w:rsidP="008C3622"/>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
        <w:gridCol w:w="2398"/>
        <w:gridCol w:w="1273"/>
        <w:gridCol w:w="2874"/>
        <w:gridCol w:w="2823"/>
      </w:tblGrid>
      <w:tr w:rsidR="00F60CA5" w:rsidRPr="00F60CA5" w:rsidTr="00F16AB3">
        <w:trPr>
          <w:trHeight w:val="588"/>
        </w:trPr>
        <w:tc>
          <w:tcPr>
            <w:tcW w:w="471" w:type="dxa"/>
            <w:vMerge w:val="restart"/>
            <w:vAlign w:val="center"/>
          </w:tcPr>
          <w:p w:rsidR="008C3622" w:rsidRPr="00F60CA5" w:rsidRDefault="008C3622" w:rsidP="008C3622">
            <w:pPr>
              <w:ind w:left="45"/>
              <w:jc w:val="center"/>
            </w:pPr>
            <w:r w:rsidRPr="00F60CA5">
              <w:rPr>
                <w:rFonts w:hint="eastAsia"/>
              </w:rPr>
              <w:t>業</w:t>
            </w:r>
          </w:p>
          <w:p w:rsidR="008C3622" w:rsidRPr="00F60CA5" w:rsidRDefault="008C3622" w:rsidP="008C3622">
            <w:pPr>
              <w:ind w:left="45"/>
              <w:jc w:val="center"/>
            </w:pPr>
            <w:r w:rsidRPr="00F60CA5">
              <w:rPr>
                <w:rFonts w:hint="eastAsia"/>
              </w:rPr>
              <w:t>務</w:t>
            </w:r>
          </w:p>
          <w:p w:rsidR="008C3622" w:rsidRPr="00F60CA5" w:rsidRDefault="008C3622" w:rsidP="008C3622">
            <w:pPr>
              <w:ind w:left="45"/>
              <w:jc w:val="center"/>
            </w:pPr>
            <w:r w:rsidRPr="00F60CA5">
              <w:rPr>
                <w:rFonts w:hint="eastAsia"/>
              </w:rPr>
              <w:t>実</w:t>
            </w:r>
          </w:p>
          <w:p w:rsidR="008C3622" w:rsidRPr="00F60CA5" w:rsidRDefault="008C3622" w:rsidP="008C3622">
            <w:pPr>
              <w:ind w:left="45"/>
              <w:jc w:val="center"/>
            </w:pPr>
            <w:r w:rsidRPr="00F60CA5">
              <w:rPr>
                <w:rFonts w:hint="eastAsia"/>
              </w:rPr>
              <w:t>績</w:t>
            </w:r>
          </w:p>
        </w:tc>
        <w:tc>
          <w:tcPr>
            <w:tcW w:w="2268" w:type="dxa"/>
            <w:vAlign w:val="center"/>
          </w:tcPr>
          <w:p w:rsidR="008C3622" w:rsidRPr="00F60CA5" w:rsidRDefault="008C3622" w:rsidP="008C3622">
            <w:pPr>
              <w:jc w:val="center"/>
            </w:pPr>
            <w:r w:rsidRPr="00F60CA5">
              <w:rPr>
                <w:rFonts w:hint="eastAsia"/>
              </w:rPr>
              <w:t>実施年度</w:t>
            </w:r>
          </w:p>
          <w:p w:rsidR="008C3622" w:rsidRPr="00F60CA5" w:rsidRDefault="008C3622" w:rsidP="00F16AB3">
            <w:r w:rsidRPr="00F60CA5">
              <w:rPr>
                <w:rFonts w:hint="eastAsia"/>
                <w:spacing w:val="11"/>
                <w:w w:val="91"/>
                <w:kern w:val="0"/>
                <w:fitText w:val="2200" w:id="1197253120"/>
              </w:rPr>
              <w:t>（契約</w:t>
            </w:r>
            <w:r w:rsidR="00F16AB3" w:rsidRPr="00F60CA5">
              <w:rPr>
                <w:rFonts w:hint="eastAsia"/>
                <w:spacing w:val="11"/>
                <w:w w:val="91"/>
                <w:kern w:val="0"/>
                <w:fitText w:val="2200" w:id="1197253120"/>
              </w:rPr>
              <w:t>金額及び</w:t>
            </w:r>
            <w:r w:rsidRPr="00F60CA5">
              <w:rPr>
                <w:rFonts w:hint="eastAsia"/>
                <w:spacing w:val="11"/>
                <w:w w:val="91"/>
                <w:kern w:val="0"/>
                <w:fitText w:val="2200" w:id="1197253120"/>
              </w:rPr>
              <w:t>期間</w:t>
            </w:r>
            <w:r w:rsidRPr="00F60CA5">
              <w:rPr>
                <w:rFonts w:hint="eastAsia"/>
                <w:spacing w:val="4"/>
                <w:w w:val="91"/>
                <w:kern w:val="0"/>
                <w:fitText w:val="2200" w:id="1197253120"/>
              </w:rPr>
              <w:t>）</w:t>
            </w:r>
          </w:p>
        </w:tc>
        <w:tc>
          <w:tcPr>
            <w:tcW w:w="1275" w:type="dxa"/>
            <w:vAlign w:val="center"/>
          </w:tcPr>
          <w:p w:rsidR="008C3622" w:rsidRPr="00F60CA5" w:rsidRDefault="008C3622" w:rsidP="008C3622">
            <w:pPr>
              <w:jc w:val="center"/>
            </w:pPr>
            <w:r w:rsidRPr="00F60CA5">
              <w:rPr>
                <w:rFonts w:hint="eastAsia"/>
              </w:rPr>
              <w:t>実施主体</w:t>
            </w:r>
          </w:p>
        </w:tc>
        <w:tc>
          <w:tcPr>
            <w:tcW w:w="2880" w:type="dxa"/>
            <w:vAlign w:val="center"/>
          </w:tcPr>
          <w:p w:rsidR="008C3622" w:rsidRPr="00F60CA5" w:rsidRDefault="008C3622" w:rsidP="008C3622">
            <w:pPr>
              <w:jc w:val="center"/>
            </w:pPr>
            <w:r w:rsidRPr="00F60CA5">
              <w:rPr>
                <w:rFonts w:hint="eastAsia"/>
              </w:rPr>
              <w:t>事業名</w:t>
            </w:r>
          </w:p>
        </w:tc>
        <w:tc>
          <w:tcPr>
            <w:tcW w:w="2829" w:type="dxa"/>
            <w:vAlign w:val="center"/>
          </w:tcPr>
          <w:p w:rsidR="008C3622" w:rsidRPr="00F60CA5" w:rsidRDefault="008C3622" w:rsidP="008C3622">
            <w:pPr>
              <w:jc w:val="center"/>
            </w:pPr>
            <w:r w:rsidRPr="00F60CA5">
              <w:rPr>
                <w:rFonts w:hint="eastAsia"/>
              </w:rPr>
              <w:t>業務内容</w:t>
            </w:r>
          </w:p>
        </w:tc>
      </w:tr>
      <w:tr w:rsidR="00F60CA5" w:rsidRPr="00F60CA5" w:rsidTr="00F16AB3">
        <w:trPr>
          <w:trHeight w:val="6825"/>
        </w:trPr>
        <w:tc>
          <w:tcPr>
            <w:tcW w:w="471" w:type="dxa"/>
            <w:vMerge/>
          </w:tcPr>
          <w:p w:rsidR="008C3622" w:rsidRPr="00F60CA5" w:rsidRDefault="008C3622" w:rsidP="008C3622">
            <w:pPr>
              <w:ind w:left="45"/>
            </w:pPr>
          </w:p>
        </w:tc>
        <w:tc>
          <w:tcPr>
            <w:tcW w:w="2268" w:type="dxa"/>
          </w:tcPr>
          <w:p w:rsidR="008C3622" w:rsidRPr="00F60CA5" w:rsidRDefault="008C3622" w:rsidP="008C3622"/>
        </w:tc>
        <w:tc>
          <w:tcPr>
            <w:tcW w:w="1275" w:type="dxa"/>
          </w:tcPr>
          <w:p w:rsidR="008C3622" w:rsidRPr="00F60CA5" w:rsidRDefault="008C3622" w:rsidP="008C3622"/>
        </w:tc>
        <w:tc>
          <w:tcPr>
            <w:tcW w:w="2880" w:type="dxa"/>
          </w:tcPr>
          <w:p w:rsidR="008C3622" w:rsidRPr="00F60CA5" w:rsidRDefault="008C3622" w:rsidP="008C3622"/>
        </w:tc>
        <w:tc>
          <w:tcPr>
            <w:tcW w:w="2829" w:type="dxa"/>
          </w:tcPr>
          <w:p w:rsidR="008C3622" w:rsidRPr="00F60CA5" w:rsidRDefault="008C3622" w:rsidP="008C3622"/>
        </w:tc>
      </w:tr>
    </w:tbl>
    <w:p w:rsidR="008C3622" w:rsidRPr="00F60CA5" w:rsidRDefault="007D012C" w:rsidP="007D012C">
      <w:pPr>
        <w:ind w:left="220" w:hangingChars="100" w:hanging="220"/>
      </w:pPr>
      <w:r w:rsidRPr="00F60CA5">
        <w:rPr>
          <w:rFonts w:hint="eastAsia"/>
        </w:rPr>
        <w:t>注）</w:t>
      </w:r>
      <w:r w:rsidR="008C3622" w:rsidRPr="00F60CA5">
        <w:rPr>
          <w:rFonts w:hint="eastAsia"/>
        </w:rPr>
        <w:t>業務実績欄の記載は、</w:t>
      </w:r>
      <w:r w:rsidR="006A01DF" w:rsidRPr="00F60CA5">
        <w:rPr>
          <w:rFonts w:hint="eastAsia"/>
        </w:rPr>
        <w:t>入札日前</w:t>
      </w:r>
      <w:r w:rsidR="00EE4136" w:rsidRPr="00F60CA5">
        <w:rPr>
          <w:rFonts w:hint="eastAsia"/>
        </w:rPr>
        <w:t>の</w:t>
      </w:r>
      <w:r w:rsidR="009A7CEB" w:rsidRPr="00F60CA5">
        <w:rPr>
          <w:rFonts w:hint="eastAsia"/>
        </w:rPr>
        <w:t>過去</w:t>
      </w:r>
      <w:r w:rsidR="00877CE8" w:rsidRPr="00F60CA5">
        <w:rPr>
          <w:rFonts w:hint="eastAsia"/>
        </w:rPr>
        <w:t>に</w:t>
      </w:r>
      <w:r w:rsidR="00765A18" w:rsidRPr="00F60CA5">
        <w:rPr>
          <w:rFonts w:hint="eastAsia"/>
        </w:rPr>
        <w:t>岩手</w:t>
      </w:r>
      <w:r w:rsidR="00877CE8" w:rsidRPr="00F60CA5">
        <w:rPr>
          <w:rFonts w:asciiTheme="minorEastAsia" w:eastAsiaTheme="minorEastAsia" w:hAnsiTheme="minorEastAsia" w:cs="Century" w:hint="eastAsia"/>
          <w:kern w:val="0"/>
          <w:szCs w:val="22"/>
        </w:rPr>
        <w:t>県若しくは他の官公庁から</w:t>
      </w:r>
      <w:r w:rsidR="009A7CEB" w:rsidRPr="00F60CA5">
        <w:rPr>
          <w:rFonts w:hAnsi="ＭＳ 明朝" w:cs="Century" w:hint="eastAsia"/>
          <w:kern w:val="0"/>
          <w:szCs w:val="22"/>
        </w:rPr>
        <w:t>漁業権漁場図に関する</w:t>
      </w:r>
      <w:r w:rsidR="003B0E61" w:rsidRPr="00F60CA5">
        <w:rPr>
          <w:rFonts w:asciiTheme="minorEastAsia" w:eastAsiaTheme="minorEastAsia" w:hAnsiTheme="minorEastAsia" w:cs="Century" w:hint="eastAsia"/>
          <w:kern w:val="0"/>
          <w:szCs w:val="22"/>
        </w:rPr>
        <w:t>同種</w:t>
      </w:r>
      <w:r w:rsidR="00877CE8" w:rsidRPr="00F60CA5">
        <w:rPr>
          <w:rFonts w:asciiTheme="minorEastAsia" w:eastAsiaTheme="minorEastAsia" w:hAnsiTheme="minorEastAsia" w:cs="Century" w:hint="eastAsia"/>
          <w:kern w:val="0"/>
          <w:szCs w:val="22"/>
        </w:rPr>
        <w:t>の業務を受託し、当該契約を履行した実績を記載すること。</w:t>
      </w:r>
    </w:p>
    <w:p w:rsidR="008C3622" w:rsidRPr="00F60CA5" w:rsidRDefault="008C3622" w:rsidP="0033581A"/>
    <w:p w:rsidR="008C3622" w:rsidRPr="00F60CA5" w:rsidRDefault="008C3622" w:rsidP="0033581A"/>
    <w:p w:rsidR="008C3622" w:rsidRPr="00F60CA5" w:rsidRDefault="008C3622" w:rsidP="0033581A"/>
    <w:p w:rsidR="008F4548" w:rsidRPr="00F60CA5" w:rsidRDefault="008F4548" w:rsidP="0033581A"/>
    <w:p w:rsidR="00446FA7" w:rsidRPr="00F60CA5" w:rsidRDefault="00446FA7" w:rsidP="00446FA7">
      <w:r w:rsidRPr="00F60CA5">
        <w:rPr>
          <w:rFonts w:hint="eastAsia"/>
          <w:noProof/>
        </w:rPr>
        <w:lastRenderedPageBreak/>
        <mc:AlternateContent>
          <mc:Choice Requires="wps">
            <w:drawing>
              <wp:anchor distT="0" distB="0" distL="114300" distR="114300" simplePos="0" relativeHeight="251661312" behindDoc="0" locked="0" layoutInCell="1" allowOverlap="1" wp14:anchorId="265F32E1" wp14:editId="2D2FAA58">
                <wp:simplePos x="0" y="0"/>
                <wp:positionH relativeFrom="column">
                  <wp:posOffset>4966335</wp:posOffset>
                </wp:positionH>
                <wp:positionV relativeFrom="paragraph">
                  <wp:posOffset>-334645</wp:posOffset>
                </wp:positionV>
                <wp:extent cx="1133475" cy="35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133475" cy="352425"/>
                        </a:xfrm>
                        <a:prstGeom prst="rect">
                          <a:avLst/>
                        </a:prstGeom>
                        <a:no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6FA7" w:rsidRPr="00446FA7" w:rsidRDefault="00446FA7" w:rsidP="00446FA7">
                            <w:pPr>
                              <w:jc w:val="center"/>
                              <w:rPr>
                                <w:rFonts w:asciiTheme="majorEastAsia" w:eastAsiaTheme="majorEastAsia" w:hAnsiTheme="majorEastAsia"/>
                                <w:b/>
                                <w:color w:val="000000" w:themeColor="text1"/>
                                <w:sz w:val="28"/>
                              </w:rPr>
                            </w:pPr>
                            <w:r w:rsidRPr="00446FA7">
                              <w:rPr>
                                <w:rFonts w:asciiTheme="majorEastAsia" w:eastAsiaTheme="majorEastAsia" w:hAnsiTheme="majorEastAsia" w:hint="eastAsia"/>
                                <w:b/>
                                <w:color w:val="000000" w:themeColor="text1"/>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F32E1" id="正方形/長方形 3" o:spid="_x0000_s1026" style="position:absolute;left:0;text-align:left;margin-left:391.05pt;margin-top:-26.35pt;width:89.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" filled="f" strokecolor="black [3213]" strokeweight="2pt">
                <v:stroke linestyle="thickThin"/>
                <v:textbox>
                  <w:txbxContent>
                    <w:p w:rsidR="00446FA7" w:rsidRPr="00446FA7" w:rsidRDefault="00446FA7" w:rsidP="00446FA7">
                      <w:pPr>
                        <w:jc w:val="center"/>
                        <w:rPr>
                          <w:rFonts w:asciiTheme="majorEastAsia" w:eastAsiaTheme="majorEastAsia" w:hAnsiTheme="majorEastAsia"/>
                          <w:b/>
                          <w:color w:val="000000" w:themeColor="text1"/>
                          <w:sz w:val="28"/>
                        </w:rPr>
                      </w:pPr>
                      <w:r w:rsidRPr="00446FA7">
                        <w:rPr>
                          <w:rFonts w:asciiTheme="majorEastAsia" w:eastAsiaTheme="majorEastAsia" w:hAnsiTheme="majorEastAsia" w:hint="eastAsia"/>
                          <w:b/>
                          <w:color w:val="000000" w:themeColor="text1"/>
                          <w:sz w:val="28"/>
                        </w:rPr>
                        <w:t>記載例</w:t>
                      </w:r>
                    </w:p>
                  </w:txbxContent>
                </v:textbox>
              </v:rect>
            </w:pict>
          </mc:Fallback>
        </mc:AlternateContent>
      </w:r>
      <w:r w:rsidRPr="00F60CA5">
        <w:rPr>
          <w:rFonts w:hint="eastAsia"/>
        </w:rPr>
        <w:t>（様式第２号）</w:t>
      </w:r>
    </w:p>
    <w:p w:rsidR="00446FA7" w:rsidRPr="00F60CA5" w:rsidRDefault="00446FA7" w:rsidP="00446FA7">
      <w:pPr>
        <w:ind w:firstLineChars="3600" w:firstLine="7920"/>
      </w:pPr>
      <w:r w:rsidRPr="00F60CA5">
        <w:rPr>
          <w:rFonts w:hint="eastAsia"/>
        </w:rPr>
        <w:t>年　　月　　日</w:t>
      </w:r>
    </w:p>
    <w:p w:rsidR="00446FA7" w:rsidRPr="00F60CA5" w:rsidRDefault="00446FA7" w:rsidP="00446FA7"/>
    <w:p w:rsidR="00446FA7" w:rsidRPr="00F60CA5" w:rsidRDefault="00446FA7" w:rsidP="00446FA7">
      <w:r w:rsidRPr="00F60CA5">
        <w:rPr>
          <w:rFonts w:hint="eastAsia"/>
        </w:rPr>
        <w:t xml:space="preserve">　　岩手県知事　達増　拓也　様</w:t>
      </w:r>
    </w:p>
    <w:p w:rsidR="00446FA7" w:rsidRPr="00F60CA5" w:rsidRDefault="00446FA7" w:rsidP="00446FA7"/>
    <w:p w:rsidR="00446FA7" w:rsidRPr="00F60CA5" w:rsidRDefault="00446FA7" w:rsidP="00446FA7">
      <w:pPr>
        <w:ind w:leftChars="200" w:left="440" w:firstLineChars="2000" w:firstLine="4400"/>
      </w:pPr>
      <w:r w:rsidRPr="00F60CA5">
        <w:rPr>
          <w:rFonts w:hint="eastAsia"/>
        </w:rPr>
        <w:t>住所（本社の所在地）</w:t>
      </w:r>
    </w:p>
    <w:p w:rsidR="00446FA7" w:rsidRPr="00F60CA5" w:rsidRDefault="00446FA7" w:rsidP="00446FA7">
      <w:pPr>
        <w:ind w:leftChars="200" w:left="440" w:firstLineChars="2000" w:firstLine="4400"/>
      </w:pPr>
      <w:r w:rsidRPr="00F60CA5">
        <w:rPr>
          <w:rFonts w:hint="eastAsia"/>
        </w:rPr>
        <w:t>氏名（商号又は名称）</w:t>
      </w:r>
    </w:p>
    <w:p w:rsidR="00446FA7" w:rsidRPr="00F60CA5" w:rsidRDefault="00446FA7" w:rsidP="00446FA7">
      <w:pPr>
        <w:ind w:leftChars="200" w:left="440" w:firstLineChars="2000" w:firstLine="4400"/>
      </w:pPr>
      <w:r w:rsidRPr="00F60CA5">
        <w:rPr>
          <w:rFonts w:hint="eastAsia"/>
        </w:rPr>
        <w:t>（代表者職・氏名）　　　　　　　　　　　印</w:t>
      </w:r>
    </w:p>
    <w:p w:rsidR="00446FA7" w:rsidRPr="00F60CA5" w:rsidRDefault="00446FA7" w:rsidP="00446FA7">
      <w:pPr>
        <w:rPr>
          <w:kern w:val="0"/>
        </w:rPr>
      </w:pPr>
    </w:p>
    <w:p w:rsidR="00446FA7" w:rsidRPr="00F60CA5" w:rsidRDefault="00446FA7" w:rsidP="00446FA7">
      <w:pPr>
        <w:rPr>
          <w:kern w:val="0"/>
        </w:rPr>
      </w:pPr>
    </w:p>
    <w:p w:rsidR="00446FA7" w:rsidRPr="00F60CA5" w:rsidRDefault="00446FA7" w:rsidP="00446FA7">
      <w:pPr>
        <w:jc w:val="center"/>
        <w:rPr>
          <w:kern w:val="0"/>
        </w:rPr>
      </w:pPr>
      <w:r w:rsidRPr="00F60CA5">
        <w:rPr>
          <w:rFonts w:hint="eastAsia"/>
          <w:kern w:val="0"/>
        </w:rPr>
        <w:t>業務実績確認調書</w:t>
      </w:r>
    </w:p>
    <w:p w:rsidR="00446FA7" w:rsidRPr="00F60CA5" w:rsidRDefault="00446FA7" w:rsidP="00446FA7"/>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
        <w:gridCol w:w="2398"/>
        <w:gridCol w:w="1258"/>
        <w:gridCol w:w="2786"/>
        <w:gridCol w:w="2901"/>
      </w:tblGrid>
      <w:tr w:rsidR="00F60CA5" w:rsidRPr="00F60CA5" w:rsidTr="00F16AB3">
        <w:trPr>
          <w:trHeight w:val="588"/>
        </w:trPr>
        <w:tc>
          <w:tcPr>
            <w:tcW w:w="471" w:type="dxa"/>
            <w:vMerge w:val="restart"/>
            <w:vAlign w:val="center"/>
          </w:tcPr>
          <w:p w:rsidR="00446FA7" w:rsidRPr="00F60CA5" w:rsidRDefault="00446FA7" w:rsidP="007A3C72">
            <w:pPr>
              <w:ind w:left="45"/>
              <w:jc w:val="center"/>
            </w:pPr>
            <w:r w:rsidRPr="00F60CA5">
              <w:rPr>
                <w:rFonts w:hint="eastAsia"/>
              </w:rPr>
              <w:t>業</w:t>
            </w:r>
          </w:p>
          <w:p w:rsidR="00446FA7" w:rsidRPr="00F60CA5" w:rsidRDefault="00446FA7" w:rsidP="007A3C72">
            <w:pPr>
              <w:ind w:left="45"/>
              <w:jc w:val="center"/>
            </w:pPr>
            <w:r w:rsidRPr="00F60CA5">
              <w:rPr>
                <w:rFonts w:hint="eastAsia"/>
              </w:rPr>
              <w:t>務</w:t>
            </w:r>
          </w:p>
          <w:p w:rsidR="00446FA7" w:rsidRPr="00F60CA5" w:rsidRDefault="00446FA7" w:rsidP="007A3C72">
            <w:pPr>
              <w:ind w:left="45"/>
              <w:jc w:val="center"/>
            </w:pPr>
            <w:r w:rsidRPr="00F60CA5">
              <w:rPr>
                <w:rFonts w:hint="eastAsia"/>
              </w:rPr>
              <w:t>実</w:t>
            </w:r>
          </w:p>
          <w:p w:rsidR="00446FA7" w:rsidRPr="00F60CA5" w:rsidRDefault="00446FA7" w:rsidP="007A3C72">
            <w:pPr>
              <w:ind w:left="45"/>
              <w:jc w:val="center"/>
            </w:pPr>
            <w:r w:rsidRPr="00F60CA5">
              <w:rPr>
                <w:rFonts w:hint="eastAsia"/>
              </w:rPr>
              <w:t>績</w:t>
            </w:r>
          </w:p>
        </w:tc>
        <w:tc>
          <w:tcPr>
            <w:tcW w:w="2398" w:type="dxa"/>
            <w:vAlign w:val="center"/>
          </w:tcPr>
          <w:p w:rsidR="00446FA7" w:rsidRPr="00F60CA5" w:rsidRDefault="00446FA7" w:rsidP="007A3C72">
            <w:pPr>
              <w:jc w:val="center"/>
            </w:pPr>
            <w:r w:rsidRPr="00F60CA5">
              <w:rPr>
                <w:rFonts w:hint="eastAsia"/>
              </w:rPr>
              <w:t>実施年度</w:t>
            </w:r>
          </w:p>
          <w:p w:rsidR="00446FA7" w:rsidRPr="00F60CA5" w:rsidRDefault="00446FA7" w:rsidP="00F16AB3">
            <w:r w:rsidRPr="00F60CA5">
              <w:rPr>
                <w:rFonts w:hint="eastAsia"/>
                <w:spacing w:val="11"/>
                <w:w w:val="91"/>
                <w:kern w:val="0"/>
                <w:fitText w:val="2200" w:id="1197253376"/>
              </w:rPr>
              <w:t>（契約</w:t>
            </w:r>
            <w:r w:rsidR="00F16AB3" w:rsidRPr="00F60CA5">
              <w:rPr>
                <w:rFonts w:hint="eastAsia"/>
                <w:spacing w:val="11"/>
                <w:w w:val="91"/>
                <w:kern w:val="0"/>
                <w:fitText w:val="2200" w:id="1197253376"/>
              </w:rPr>
              <w:t>金額及び</w:t>
            </w:r>
            <w:r w:rsidRPr="00F60CA5">
              <w:rPr>
                <w:rFonts w:hint="eastAsia"/>
                <w:spacing w:val="11"/>
                <w:w w:val="91"/>
                <w:kern w:val="0"/>
                <w:fitText w:val="2200" w:id="1197253376"/>
              </w:rPr>
              <w:t>期間</w:t>
            </w:r>
            <w:r w:rsidRPr="00F60CA5">
              <w:rPr>
                <w:rFonts w:hint="eastAsia"/>
                <w:spacing w:val="4"/>
                <w:w w:val="91"/>
                <w:kern w:val="0"/>
                <w:fitText w:val="2200" w:id="1197253376"/>
              </w:rPr>
              <w:t>）</w:t>
            </w:r>
          </w:p>
        </w:tc>
        <w:tc>
          <w:tcPr>
            <w:tcW w:w="1258" w:type="dxa"/>
            <w:vAlign w:val="center"/>
          </w:tcPr>
          <w:p w:rsidR="00446FA7" w:rsidRPr="00F60CA5" w:rsidRDefault="00446FA7" w:rsidP="007A3C72">
            <w:pPr>
              <w:jc w:val="center"/>
            </w:pPr>
            <w:r w:rsidRPr="00F60CA5">
              <w:rPr>
                <w:rFonts w:hint="eastAsia"/>
              </w:rPr>
              <w:t>実施主体</w:t>
            </w:r>
          </w:p>
        </w:tc>
        <w:tc>
          <w:tcPr>
            <w:tcW w:w="2786" w:type="dxa"/>
            <w:vAlign w:val="center"/>
          </w:tcPr>
          <w:p w:rsidR="00446FA7" w:rsidRPr="00F60CA5" w:rsidRDefault="00446FA7" w:rsidP="007A3C72">
            <w:pPr>
              <w:jc w:val="center"/>
            </w:pPr>
            <w:r w:rsidRPr="00F60CA5">
              <w:rPr>
                <w:rFonts w:hint="eastAsia"/>
              </w:rPr>
              <w:t>事業名</w:t>
            </w:r>
          </w:p>
        </w:tc>
        <w:tc>
          <w:tcPr>
            <w:tcW w:w="2901" w:type="dxa"/>
            <w:vAlign w:val="center"/>
          </w:tcPr>
          <w:p w:rsidR="00446FA7" w:rsidRPr="00F60CA5" w:rsidRDefault="00446FA7" w:rsidP="007A3C72">
            <w:pPr>
              <w:jc w:val="center"/>
            </w:pPr>
            <w:r w:rsidRPr="00F60CA5">
              <w:rPr>
                <w:rFonts w:hint="eastAsia"/>
              </w:rPr>
              <w:t>業務内容</w:t>
            </w:r>
          </w:p>
        </w:tc>
      </w:tr>
      <w:tr w:rsidR="00F60CA5" w:rsidRPr="00F60CA5" w:rsidTr="00F16AB3">
        <w:trPr>
          <w:trHeight w:val="3005"/>
        </w:trPr>
        <w:tc>
          <w:tcPr>
            <w:tcW w:w="471" w:type="dxa"/>
            <w:vMerge/>
          </w:tcPr>
          <w:p w:rsidR="00446FA7" w:rsidRPr="00F60CA5" w:rsidRDefault="00446FA7" w:rsidP="007A3C72">
            <w:pPr>
              <w:ind w:left="45"/>
            </w:pPr>
          </w:p>
        </w:tc>
        <w:tc>
          <w:tcPr>
            <w:tcW w:w="2398" w:type="dxa"/>
          </w:tcPr>
          <w:p w:rsidR="00446FA7" w:rsidRPr="00F60CA5" w:rsidRDefault="00446FA7" w:rsidP="00446FA7">
            <w:r w:rsidRPr="00F60CA5">
              <w:rPr>
                <w:rFonts w:hint="eastAsia"/>
              </w:rPr>
              <w:t>平成</w:t>
            </w:r>
            <w:r w:rsidR="006E7EBC" w:rsidRPr="00F60CA5">
              <w:rPr>
                <w:rFonts w:hint="eastAsia"/>
              </w:rPr>
              <w:t>29</w:t>
            </w:r>
            <w:r w:rsidRPr="00F60CA5">
              <w:rPr>
                <w:rFonts w:hint="eastAsia"/>
              </w:rPr>
              <w:t>年度</w:t>
            </w:r>
          </w:p>
          <w:p w:rsidR="00446FA7" w:rsidRPr="00F60CA5" w:rsidRDefault="00446FA7" w:rsidP="00446FA7">
            <w:r w:rsidRPr="00F60CA5">
              <w:rPr>
                <w:rFonts w:hint="eastAsia"/>
              </w:rPr>
              <w:t>（平成</w:t>
            </w:r>
            <w:r w:rsidR="006E7EBC" w:rsidRPr="00F60CA5">
              <w:rPr>
                <w:rFonts w:hint="eastAsia"/>
              </w:rPr>
              <w:t>29</w:t>
            </w:r>
            <w:r w:rsidRPr="00F60CA5">
              <w:rPr>
                <w:rFonts w:hint="eastAsia"/>
              </w:rPr>
              <w:t>年</w:t>
            </w:r>
            <w:r w:rsidR="009A7CEB" w:rsidRPr="00F60CA5">
              <w:rPr>
                <w:rFonts w:hint="eastAsia"/>
              </w:rPr>
              <w:t>10</w:t>
            </w:r>
            <w:r w:rsidRPr="00F60CA5">
              <w:rPr>
                <w:rFonts w:hint="eastAsia"/>
              </w:rPr>
              <w:t>月</w:t>
            </w:r>
            <w:r w:rsidR="006E7EBC" w:rsidRPr="00F60CA5">
              <w:rPr>
                <w:rFonts w:hint="eastAsia"/>
              </w:rPr>
              <w:t>17</w:t>
            </w:r>
            <w:r w:rsidRPr="00F60CA5">
              <w:rPr>
                <w:rFonts w:hint="eastAsia"/>
              </w:rPr>
              <w:t>日～</w:t>
            </w:r>
            <w:r w:rsidR="009A7CEB" w:rsidRPr="00F60CA5">
              <w:rPr>
                <w:rFonts w:hint="eastAsia"/>
              </w:rPr>
              <w:t>平成</w:t>
            </w:r>
            <w:r w:rsidR="006E7EBC" w:rsidRPr="00F60CA5">
              <w:rPr>
                <w:rFonts w:hint="eastAsia"/>
              </w:rPr>
              <w:t>30</w:t>
            </w:r>
            <w:r w:rsidR="009A7CEB" w:rsidRPr="00F60CA5">
              <w:rPr>
                <w:rFonts w:hint="eastAsia"/>
              </w:rPr>
              <w:t>年３</w:t>
            </w:r>
            <w:r w:rsidRPr="00F60CA5">
              <w:rPr>
                <w:rFonts w:hint="eastAsia"/>
              </w:rPr>
              <w:t>月</w:t>
            </w:r>
            <w:r w:rsidR="006E7EBC" w:rsidRPr="00F60CA5">
              <w:rPr>
                <w:rFonts w:hint="eastAsia"/>
              </w:rPr>
              <w:t>27</w:t>
            </w:r>
            <w:r w:rsidRPr="00F60CA5">
              <w:rPr>
                <w:rFonts w:hint="eastAsia"/>
              </w:rPr>
              <w:t>日）</w:t>
            </w:r>
          </w:p>
          <w:p w:rsidR="00D43DDB" w:rsidRPr="00F60CA5" w:rsidRDefault="00D43DDB" w:rsidP="00446FA7">
            <w:r w:rsidRPr="00F60CA5">
              <w:rPr>
                <w:rFonts w:hint="eastAsia"/>
              </w:rPr>
              <w:t>○○○円</w:t>
            </w:r>
          </w:p>
        </w:tc>
        <w:tc>
          <w:tcPr>
            <w:tcW w:w="1258" w:type="dxa"/>
          </w:tcPr>
          <w:p w:rsidR="00446FA7" w:rsidRPr="00F60CA5" w:rsidRDefault="00446FA7" w:rsidP="00282CB3">
            <w:pPr>
              <w:jc w:val="center"/>
            </w:pPr>
            <w:r w:rsidRPr="00F60CA5">
              <w:rPr>
                <w:rFonts w:hint="eastAsia"/>
              </w:rPr>
              <w:t>○○県</w:t>
            </w:r>
          </w:p>
        </w:tc>
        <w:tc>
          <w:tcPr>
            <w:tcW w:w="2786" w:type="dxa"/>
          </w:tcPr>
          <w:p w:rsidR="00446FA7" w:rsidRPr="00F60CA5" w:rsidRDefault="00446FA7" w:rsidP="009A7CEB">
            <w:r w:rsidRPr="00F60CA5">
              <w:rPr>
                <w:rFonts w:hint="eastAsia"/>
              </w:rPr>
              <w:t>平成</w:t>
            </w:r>
            <w:r w:rsidR="006E7EBC" w:rsidRPr="00F60CA5">
              <w:rPr>
                <w:rFonts w:hint="eastAsia"/>
              </w:rPr>
              <w:t>29</w:t>
            </w:r>
            <w:r w:rsidR="00641085" w:rsidRPr="00F60CA5">
              <w:rPr>
                <w:rFonts w:hint="eastAsia"/>
              </w:rPr>
              <w:t>年度○○</w:t>
            </w:r>
            <w:r w:rsidRPr="00F60CA5">
              <w:rPr>
                <w:rFonts w:hint="eastAsia"/>
              </w:rPr>
              <w:t>業務</w:t>
            </w:r>
            <w:r w:rsidR="009A7CEB" w:rsidRPr="00F60CA5">
              <w:rPr>
                <w:rFonts w:hint="eastAsia"/>
              </w:rPr>
              <w:t>委託</w:t>
            </w:r>
          </w:p>
        </w:tc>
        <w:tc>
          <w:tcPr>
            <w:tcW w:w="2901" w:type="dxa"/>
          </w:tcPr>
          <w:p w:rsidR="00446FA7" w:rsidRPr="00F60CA5" w:rsidRDefault="009A7CEB" w:rsidP="007A3C72">
            <w:r w:rsidRPr="00F60CA5">
              <w:rPr>
                <w:rFonts w:hint="eastAsia"/>
              </w:rPr>
              <w:t>漁業権の切替え</w:t>
            </w:r>
            <w:r w:rsidR="00641085" w:rsidRPr="00F60CA5">
              <w:rPr>
                <w:rFonts w:hint="eastAsia"/>
              </w:rPr>
              <w:t>に係る</w:t>
            </w:r>
            <w:r w:rsidRPr="00F60CA5">
              <w:rPr>
                <w:rFonts w:hint="eastAsia"/>
              </w:rPr>
              <w:t>漁業権漁場図管理システムの修正</w:t>
            </w:r>
            <w:r w:rsidR="00F16AB3" w:rsidRPr="00F60CA5">
              <w:rPr>
                <w:rFonts w:hint="eastAsia"/>
              </w:rPr>
              <w:t>業務</w:t>
            </w:r>
          </w:p>
          <w:p w:rsidR="009D05DD" w:rsidRPr="00F60CA5" w:rsidRDefault="009D05DD" w:rsidP="007A3C72"/>
          <w:p w:rsidR="009D05DD" w:rsidRPr="00F60CA5" w:rsidRDefault="00641085" w:rsidP="009A7CEB">
            <w:r w:rsidRPr="00F60CA5">
              <w:rPr>
                <w:rFonts w:hint="eastAsia"/>
              </w:rPr>
              <w:t>業務内容：</w:t>
            </w:r>
            <w:r w:rsidR="009A7CEB" w:rsidRPr="00F60CA5">
              <w:rPr>
                <w:rFonts w:hint="eastAsia"/>
              </w:rPr>
              <w:t>漁業権漁場図のデータ修正、システムの改修等</w:t>
            </w:r>
            <w:r w:rsidR="009A7CEB" w:rsidRPr="00F60CA5">
              <w:t xml:space="preserve"> </w:t>
            </w:r>
          </w:p>
        </w:tc>
      </w:tr>
      <w:tr w:rsidR="00F60CA5" w:rsidRPr="00F60CA5" w:rsidTr="00F16AB3">
        <w:trPr>
          <w:trHeight w:val="3807"/>
        </w:trPr>
        <w:tc>
          <w:tcPr>
            <w:tcW w:w="471" w:type="dxa"/>
            <w:vMerge/>
          </w:tcPr>
          <w:p w:rsidR="00F16AB3" w:rsidRPr="00F60CA5" w:rsidRDefault="00F16AB3" w:rsidP="007A3C72">
            <w:pPr>
              <w:ind w:left="45"/>
            </w:pPr>
          </w:p>
        </w:tc>
        <w:tc>
          <w:tcPr>
            <w:tcW w:w="2398" w:type="dxa"/>
          </w:tcPr>
          <w:p w:rsidR="00D43DDB" w:rsidRPr="00F60CA5" w:rsidRDefault="00D43DDB" w:rsidP="00D43DDB"/>
        </w:tc>
        <w:tc>
          <w:tcPr>
            <w:tcW w:w="1258" w:type="dxa"/>
          </w:tcPr>
          <w:p w:rsidR="00F16AB3" w:rsidRPr="00F60CA5" w:rsidRDefault="00F16AB3" w:rsidP="00282CB3">
            <w:pPr>
              <w:jc w:val="center"/>
            </w:pPr>
          </w:p>
        </w:tc>
        <w:tc>
          <w:tcPr>
            <w:tcW w:w="2786" w:type="dxa"/>
          </w:tcPr>
          <w:p w:rsidR="00F16AB3" w:rsidRPr="00F60CA5" w:rsidRDefault="00F16AB3" w:rsidP="00F16AB3"/>
        </w:tc>
        <w:tc>
          <w:tcPr>
            <w:tcW w:w="2901" w:type="dxa"/>
          </w:tcPr>
          <w:p w:rsidR="00F16AB3" w:rsidRPr="00F60CA5" w:rsidRDefault="00F16AB3" w:rsidP="00641085"/>
        </w:tc>
      </w:tr>
    </w:tbl>
    <w:p w:rsidR="009A7CEB" w:rsidRPr="00F60CA5" w:rsidRDefault="009A7CEB" w:rsidP="007D012C">
      <w:pPr>
        <w:ind w:left="220" w:hangingChars="100" w:hanging="220"/>
      </w:pPr>
      <w:r w:rsidRPr="00F60CA5">
        <w:rPr>
          <w:rFonts w:hint="eastAsia"/>
        </w:rPr>
        <w:t>注）業務実績欄の記載は、入札日前</w:t>
      </w:r>
      <w:r w:rsidR="00A9278B" w:rsidRPr="00F60CA5">
        <w:rPr>
          <w:rFonts w:hint="eastAsia"/>
        </w:rPr>
        <w:t>の</w:t>
      </w:r>
      <w:r w:rsidRPr="00F60CA5">
        <w:rPr>
          <w:rFonts w:hint="eastAsia"/>
        </w:rPr>
        <w:t>過去に岩手</w:t>
      </w:r>
      <w:r w:rsidRPr="00F60CA5">
        <w:rPr>
          <w:rFonts w:asciiTheme="minorEastAsia" w:eastAsiaTheme="minorEastAsia" w:hAnsiTheme="minorEastAsia" w:cs="Century" w:hint="eastAsia"/>
          <w:kern w:val="0"/>
          <w:szCs w:val="22"/>
        </w:rPr>
        <w:t>県若しくは他の官公庁から</w:t>
      </w:r>
      <w:r w:rsidRPr="00F60CA5">
        <w:rPr>
          <w:rFonts w:hAnsi="ＭＳ 明朝" w:cs="Century" w:hint="eastAsia"/>
          <w:kern w:val="0"/>
          <w:szCs w:val="22"/>
        </w:rPr>
        <w:t>漁業権漁場図に関する</w:t>
      </w:r>
      <w:r w:rsidRPr="00F60CA5">
        <w:rPr>
          <w:rFonts w:asciiTheme="minorEastAsia" w:eastAsiaTheme="minorEastAsia" w:hAnsiTheme="minorEastAsia" w:cs="Century" w:hint="eastAsia"/>
          <w:kern w:val="0"/>
          <w:szCs w:val="22"/>
        </w:rPr>
        <w:t>同種の業務を受託し、当該契約を履行した実績を記載すること。</w:t>
      </w:r>
    </w:p>
    <w:p w:rsidR="00446FA7" w:rsidRPr="00F60CA5" w:rsidRDefault="00446FA7" w:rsidP="00446FA7"/>
    <w:p w:rsidR="00446FA7" w:rsidRPr="00F60CA5" w:rsidRDefault="00446FA7" w:rsidP="00446FA7"/>
    <w:p w:rsidR="00446FA7" w:rsidRPr="00F60CA5" w:rsidRDefault="00446FA7" w:rsidP="00446FA7"/>
    <w:p w:rsidR="00446FA7" w:rsidRPr="00F60CA5" w:rsidRDefault="00446FA7" w:rsidP="00446FA7"/>
    <w:p w:rsidR="00986CC9" w:rsidRPr="00F60CA5" w:rsidRDefault="00986CC9" w:rsidP="0033581A">
      <w:r w:rsidRPr="00F60CA5">
        <w:rPr>
          <w:rFonts w:hint="eastAsia"/>
        </w:rPr>
        <w:lastRenderedPageBreak/>
        <w:t>（様式第</w:t>
      </w:r>
      <w:r w:rsidR="008F4548" w:rsidRPr="00F60CA5">
        <w:rPr>
          <w:rFonts w:hint="eastAsia"/>
        </w:rPr>
        <w:t>３</w:t>
      </w:r>
      <w:r w:rsidRPr="00F60CA5">
        <w:rPr>
          <w:rFonts w:hint="eastAsia"/>
        </w:rPr>
        <w:t>号）</w:t>
      </w:r>
    </w:p>
    <w:p w:rsidR="00986CC9" w:rsidRPr="00F60CA5" w:rsidRDefault="00986CC9" w:rsidP="00986CC9">
      <w:pPr>
        <w:jc w:val="center"/>
        <w:rPr>
          <w:sz w:val="44"/>
          <w:szCs w:val="44"/>
        </w:rPr>
      </w:pPr>
      <w:r w:rsidRPr="00F60CA5">
        <w:rPr>
          <w:rFonts w:hint="eastAsia"/>
          <w:sz w:val="44"/>
          <w:szCs w:val="44"/>
        </w:rPr>
        <w:t>入　　札　　書</w:t>
      </w:r>
    </w:p>
    <w:p w:rsidR="00986CC9" w:rsidRPr="00F60CA5" w:rsidRDefault="00986CC9" w:rsidP="0033581A"/>
    <w:p w:rsidR="00986CC9" w:rsidRPr="00F60CA5" w:rsidRDefault="00986CC9" w:rsidP="00986CC9">
      <w:pPr>
        <w:ind w:firstLineChars="3600" w:firstLine="7920"/>
      </w:pPr>
      <w:r w:rsidRPr="00F60CA5">
        <w:rPr>
          <w:rFonts w:hint="eastAsia"/>
        </w:rPr>
        <w:t>年　　月　　日</w:t>
      </w:r>
    </w:p>
    <w:p w:rsidR="00986CC9" w:rsidRPr="00F60CA5" w:rsidRDefault="00986CC9" w:rsidP="0033581A"/>
    <w:p w:rsidR="00986CC9" w:rsidRPr="00F60CA5" w:rsidRDefault="00986CC9" w:rsidP="0033581A">
      <w:r w:rsidRPr="00F60CA5">
        <w:rPr>
          <w:rFonts w:hint="eastAsia"/>
        </w:rPr>
        <w:t xml:space="preserve">　岩手県知事　達増</w:t>
      </w:r>
      <w:r w:rsidR="00217DE3" w:rsidRPr="00F60CA5">
        <w:rPr>
          <w:rFonts w:hint="eastAsia"/>
        </w:rPr>
        <w:t xml:space="preserve">　</w:t>
      </w:r>
      <w:r w:rsidRPr="00F60CA5">
        <w:rPr>
          <w:rFonts w:hint="eastAsia"/>
        </w:rPr>
        <w:t>拓也　様</w:t>
      </w:r>
    </w:p>
    <w:p w:rsidR="00986CC9" w:rsidRPr="00F60CA5" w:rsidRDefault="00986CC9" w:rsidP="0033581A"/>
    <w:p w:rsidR="00986CC9" w:rsidRPr="00F60CA5" w:rsidRDefault="00986CC9" w:rsidP="00986CC9">
      <w:pPr>
        <w:ind w:firstLineChars="2319" w:firstLine="5102"/>
      </w:pPr>
      <w:r w:rsidRPr="00F60CA5">
        <w:rPr>
          <w:rFonts w:hint="eastAsia"/>
        </w:rPr>
        <w:t>住　　　　所</w:t>
      </w:r>
    </w:p>
    <w:p w:rsidR="00986CC9" w:rsidRPr="00F60CA5" w:rsidRDefault="00986CC9" w:rsidP="00986CC9">
      <w:pPr>
        <w:ind w:firstLineChars="2319" w:firstLine="5102"/>
      </w:pPr>
      <w:r w:rsidRPr="00F60CA5">
        <w:rPr>
          <w:rFonts w:hint="eastAsia"/>
        </w:rPr>
        <w:t>商号又は名称</w:t>
      </w:r>
    </w:p>
    <w:p w:rsidR="00986CC9" w:rsidRPr="00F60CA5" w:rsidRDefault="00986CC9" w:rsidP="00986CC9">
      <w:pPr>
        <w:ind w:firstLineChars="1862" w:firstLine="5102"/>
      </w:pPr>
      <w:r w:rsidRPr="00F60CA5">
        <w:rPr>
          <w:rFonts w:hint="eastAsia"/>
          <w:spacing w:val="27"/>
          <w:kern w:val="0"/>
          <w:fitText w:val="1320" w:id="934044928"/>
        </w:rPr>
        <w:t>代表者氏</w:t>
      </w:r>
      <w:r w:rsidRPr="00F60CA5">
        <w:rPr>
          <w:rFonts w:hint="eastAsia"/>
          <w:spacing w:val="2"/>
          <w:kern w:val="0"/>
          <w:fitText w:val="1320" w:id="934044928"/>
        </w:rPr>
        <w:t>名</w:t>
      </w:r>
      <w:r w:rsidRPr="00F60CA5">
        <w:rPr>
          <w:rFonts w:hint="eastAsia"/>
          <w:kern w:val="0"/>
        </w:rPr>
        <w:t xml:space="preserve">　　　　　　　　　　　　　印</w:t>
      </w:r>
    </w:p>
    <w:p w:rsidR="00986CC9" w:rsidRPr="00F60CA5" w:rsidRDefault="00986CC9" w:rsidP="00986CC9">
      <w:pPr>
        <w:ind w:firstLineChars="2200" w:firstLine="4840"/>
      </w:pPr>
      <w:r w:rsidRPr="00F60CA5">
        <w:rPr>
          <w:rFonts w:hint="eastAsia"/>
        </w:rPr>
        <w:t>（</w:t>
      </w:r>
      <w:r w:rsidRPr="00F60CA5">
        <w:rPr>
          <w:rFonts w:hint="eastAsia"/>
          <w:spacing w:val="27"/>
          <w:kern w:val="0"/>
          <w:fitText w:val="1320" w:id="934045184"/>
        </w:rPr>
        <w:t>代理人氏</w:t>
      </w:r>
      <w:r w:rsidRPr="00F60CA5">
        <w:rPr>
          <w:rFonts w:hint="eastAsia"/>
          <w:spacing w:val="2"/>
          <w:kern w:val="0"/>
          <w:fitText w:val="1320" w:id="934045184"/>
        </w:rPr>
        <w:t>名</w:t>
      </w:r>
      <w:r w:rsidRPr="00F60CA5">
        <w:rPr>
          <w:rFonts w:hint="eastAsia"/>
        </w:rPr>
        <w:t xml:space="preserve">　　　　　　　　　　　　</w:t>
      </w:r>
      <w:r w:rsidR="00B23940" w:rsidRPr="00F60CA5">
        <w:rPr>
          <w:rFonts w:hint="eastAsia"/>
        </w:rPr>
        <w:t xml:space="preserve">　</w:t>
      </w:r>
      <w:r w:rsidRPr="00F60CA5">
        <w:rPr>
          <w:rFonts w:hint="eastAsia"/>
        </w:rPr>
        <w:t>印</w:t>
      </w:r>
      <w:r w:rsidR="00B23940" w:rsidRPr="00F60CA5">
        <w:rPr>
          <w:rFonts w:hint="eastAsia"/>
        </w:rPr>
        <w:t>）</w:t>
      </w:r>
    </w:p>
    <w:p w:rsidR="00986CC9" w:rsidRPr="00F60CA5" w:rsidRDefault="00986CC9" w:rsidP="00986CC9"/>
    <w:tbl>
      <w:tblPr>
        <w:tblpPr w:leftFromText="142" w:rightFromText="142"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806"/>
        <w:gridCol w:w="806"/>
        <w:gridCol w:w="806"/>
        <w:gridCol w:w="806"/>
        <w:gridCol w:w="806"/>
        <w:gridCol w:w="806"/>
        <w:gridCol w:w="806"/>
        <w:gridCol w:w="807"/>
      </w:tblGrid>
      <w:tr w:rsidR="00F60CA5" w:rsidRPr="00F60CA5" w:rsidTr="00217DE3">
        <w:trPr>
          <w:trHeight w:val="2964"/>
        </w:trPr>
        <w:tc>
          <w:tcPr>
            <w:tcW w:w="806" w:type="dxa"/>
            <w:tcBorders>
              <w:right w:val="dotted" w:sz="4" w:space="0" w:color="auto"/>
            </w:tcBorders>
          </w:tcPr>
          <w:p w:rsidR="00986CC9" w:rsidRPr="00F60CA5" w:rsidRDefault="00986CC9" w:rsidP="00217DE3">
            <w:pPr>
              <w:jc w:val="center"/>
            </w:pPr>
            <w:r w:rsidRPr="00F60CA5">
              <w:rPr>
                <w:rFonts w:hint="eastAsia"/>
              </w:rPr>
              <w:t>億</w:t>
            </w:r>
          </w:p>
        </w:tc>
        <w:tc>
          <w:tcPr>
            <w:tcW w:w="806" w:type="dxa"/>
            <w:tcBorders>
              <w:left w:val="dotted" w:sz="4" w:space="0" w:color="auto"/>
              <w:right w:val="dotted" w:sz="4" w:space="0" w:color="auto"/>
            </w:tcBorders>
          </w:tcPr>
          <w:p w:rsidR="00986CC9" w:rsidRPr="00F60CA5" w:rsidRDefault="00986CC9" w:rsidP="00217DE3">
            <w:pPr>
              <w:jc w:val="center"/>
            </w:pPr>
            <w:r w:rsidRPr="00F60CA5">
              <w:rPr>
                <w:rFonts w:hint="eastAsia"/>
              </w:rPr>
              <w:t>千</w:t>
            </w:r>
          </w:p>
        </w:tc>
        <w:tc>
          <w:tcPr>
            <w:tcW w:w="806" w:type="dxa"/>
            <w:tcBorders>
              <w:left w:val="dotted" w:sz="4" w:space="0" w:color="auto"/>
            </w:tcBorders>
          </w:tcPr>
          <w:p w:rsidR="00986CC9" w:rsidRPr="00F60CA5" w:rsidRDefault="00986CC9" w:rsidP="00217DE3">
            <w:pPr>
              <w:jc w:val="center"/>
            </w:pPr>
            <w:r w:rsidRPr="00F60CA5">
              <w:rPr>
                <w:rFonts w:hint="eastAsia"/>
              </w:rPr>
              <w:t>百</w:t>
            </w:r>
          </w:p>
        </w:tc>
        <w:tc>
          <w:tcPr>
            <w:tcW w:w="806" w:type="dxa"/>
            <w:tcBorders>
              <w:right w:val="dotted" w:sz="4" w:space="0" w:color="auto"/>
            </w:tcBorders>
          </w:tcPr>
          <w:p w:rsidR="00986CC9" w:rsidRPr="00F60CA5" w:rsidRDefault="00986CC9" w:rsidP="00217DE3">
            <w:pPr>
              <w:jc w:val="center"/>
            </w:pPr>
            <w:r w:rsidRPr="00F60CA5">
              <w:rPr>
                <w:rFonts w:hint="eastAsia"/>
              </w:rPr>
              <w:t>十</w:t>
            </w:r>
          </w:p>
        </w:tc>
        <w:tc>
          <w:tcPr>
            <w:tcW w:w="806" w:type="dxa"/>
            <w:tcBorders>
              <w:left w:val="dotted" w:sz="4" w:space="0" w:color="auto"/>
              <w:right w:val="dotted" w:sz="4" w:space="0" w:color="auto"/>
            </w:tcBorders>
          </w:tcPr>
          <w:p w:rsidR="00986CC9" w:rsidRPr="00F60CA5" w:rsidRDefault="00986CC9" w:rsidP="00217DE3">
            <w:pPr>
              <w:jc w:val="center"/>
            </w:pPr>
            <w:r w:rsidRPr="00F60CA5">
              <w:rPr>
                <w:rFonts w:hint="eastAsia"/>
              </w:rPr>
              <w:t>万</w:t>
            </w:r>
          </w:p>
        </w:tc>
        <w:tc>
          <w:tcPr>
            <w:tcW w:w="806" w:type="dxa"/>
            <w:tcBorders>
              <w:left w:val="dotted" w:sz="4" w:space="0" w:color="auto"/>
            </w:tcBorders>
          </w:tcPr>
          <w:p w:rsidR="00986CC9" w:rsidRPr="00F60CA5" w:rsidRDefault="00986CC9" w:rsidP="00217DE3">
            <w:pPr>
              <w:jc w:val="center"/>
            </w:pPr>
            <w:r w:rsidRPr="00F60CA5">
              <w:rPr>
                <w:rFonts w:hint="eastAsia"/>
              </w:rPr>
              <w:t>千</w:t>
            </w:r>
          </w:p>
        </w:tc>
        <w:tc>
          <w:tcPr>
            <w:tcW w:w="806" w:type="dxa"/>
            <w:tcBorders>
              <w:right w:val="dotted" w:sz="4" w:space="0" w:color="auto"/>
            </w:tcBorders>
          </w:tcPr>
          <w:p w:rsidR="00986CC9" w:rsidRPr="00F60CA5" w:rsidRDefault="00986CC9" w:rsidP="00217DE3">
            <w:pPr>
              <w:jc w:val="center"/>
            </w:pPr>
            <w:r w:rsidRPr="00F60CA5">
              <w:rPr>
                <w:rFonts w:hint="eastAsia"/>
              </w:rPr>
              <w:t>百</w:t>
            </w:r>
          </w:p>
        </w:tc>
        <w:tc>
          <w:tcPr>
            <w:tcW w:w="806" w:type="dxa"/>
            <w:tcBorders>
              <w:left w:val="dotted" w:sz="4" w:space="0" w:color="auto"/>
              <w:right w:val="dotted" w:sz="4" w:space="0" w:color="auto"/>
            </w:tcBorders>
          </w:tcPr>
          <w:p w:rsidR="00986CC9" w:rsidRPr="00F60CA5" w:rsidRDefault="00986CC9" w:rsidP="00217DE3">
            <w:pPr>
              <w:jc w:val="center"/>
            </w:pPr>
            <w:r w:rsidRPr="00F60CA5">
              <w:rPr>
                <w:rFonts w:hint="eastAsia"/>
              </w:rPr>
              <w:t>十</w:t>
            </w:r>
          </w:p>
        </w:tc>
        <w:tc>
          <w:tcPr>
            <w:tcW w:w="807" w:type="dxa"/>
            <w:tcBorders>
              <w:left w:val="dotted" w:sz="4" w:space="0" w:color="auto"/>
            </w:tcBorders>
          </w:tcPr>
          <w:p w:rsidR="00986CC9" w:rsidRPr="00F60CA5" w:rsidRDefault="00986CC9" w:rsidP="00217DE3">
            <w:pPr>
              <w:jc w:val="center"/>
            </w:pPr>
            <w:r w:rsidRPr="00F60CA5">
              <w:rPr>
                <w:rFonts w:hint="eastAsia"/>
              </w:rPr>
              <w:t>一</w:t>
            </w:r>
          </w:p>
        </w:tc>
      </w:tr>
    </w:tbl>
    <w:p w:rsidR="00986CC9" w:rsidRPr="00F60CA5" w:rsidRDefault="00986CC9" w:rsidP="00986CC9"/>
    <w:p w:rsidR="00986CC9" w:rsidRPr="00F60CA5" w:rsidRDefault="00986CC9" w:rsidP="00986CC9"/>
    <w:p w:rsidR="00986CC9" w:rsidRPr="00F60CA5" w:rsidRDefault="00986CC9" w:rsidP="00986CC9"/>
    <w:p w:rsidR="00986CC9" w:rsidRPr="00F60CA5" w:rsidRDefault="00986CC9" w:rsidP="00217DE3">
      <w:pPr>
        <w:ind w:firstLineChars="100" w:firstLine="220"/>
      </w:pPr>
      <w:r w:rsidRPr="00F60CA5">
        <w:rPr>
          <w:rFonts w:hint="eastAsia"/>
        </w:rPr>
        <w:t>一金</w:t>
      </w:r>
      <w:r w:rsidR="00DB269B" w:rsidRPr="00F60CA5">
        <w:rPr>
          <w:rFonts w:hint="eastAsia"/>
        </w:rPr>
        <w:t xml:space="preserve">　　　　　　　　　　　　　　　　　　　　　　　　　　　　　　　　　　　　　　　　　　　　　　　　　　　円　　　　　　　　　　　　　　　　　　　　　　　　</w:t>
      </w:r>
      <w:r w:rsidRPr="00F60CA5">
        <w:br w:type="textWrapping" w:clear="all"/>
      </w:r>
    </w:p>
    <w:p w:rsidR="00217DE3" w:rsidRPr="00F60CA5" w:rsidRDefault="00217DE3" w:rsidP="00986CC9"/>
    <w:p w:rsidR="00DB269B" w:rsidRPr="00F60CA5" w:rsidRDefault="00DB269B" w:rsidP="00986CC9"/>
    <w:p w:rsidR="00DB269B" w:rsidRPr="00F60CA5" w:rsidRDefault="00DB269B" w:rsidP="00986CC9">
      <w:r w:rsidRPr="00F60CA5">
        <w:rPr>
          <w:rFonts w:hint="eastAsia"/>
        </w:rPr>
        <w:t>委託業務名</w:t>
      </w:r>
    </w:p>
    <w:p w:rsidR="00DB269B" w:rsidRPr="00F60CA5" w:rsidRDefault="00DB269B" w:rsidP="00DB269B">
      <w:r w:rsidRPr="00F60CA5">
        <w:rPr>
          <w:rFonts w:hint="eastAsia"/>
        </w:rPr>
        <w:t xml:space="preserve">　</w:t>
      </w:r>
      <w:r w:rsidR="007D012C" w:rsidRPr="00F60CA5">
        <w:rPr>
          <w:rFonts w:hint="eastAsia"/>
        </w:rPr>
        <w:t>令和５</w:t>
      </w:r>
      <w:r w:rsidR="00885673" w:rsidRPr="00F60CA5">
        <w:rPr>
          <w:rFonts w:hint="eastAsia"/>
        </w:rPr>
        <w:t>年度漁業権漁場図管理システム修正業務委託</w:t>
      </w:r>
    </w:p>
    <w:p w:rsidR="00DB269B" w:rsidRPr="00F60CA5" w:rsidRDefault="00DB269B" w:rsidP="00986CC9"/>
    <w:p w:rsidR="00217DE3" w:rsidRPr="00F60CA5" w:rsidRDefault="00217DE3" w:rsidP="00986CC9"/>
    <w:p w:rsidR="00217DE3" w:rsidRPr="00F60CA5" w:rsidRDefault="00217DE3" w:rsidP="00986CC9"/>
    <w:p w:rsidR="00DB269B" w:rsidRPr="00F60CA5" w:rsidRDefault="00DB269B" w:rsidP="00986CC9"/>
    <w:p w:rsidR="00DB269B" w:rsidRPr="00F60CA5" w:rsidRDefault="00DB269B" w:rsidP="00986CC9"/>
    <w:p w:rsidR="00DB269B" w:rsidRPr="00F60CA5" w:rsidRDefault="00DB269B" w:rsidP="00986CC9"/>
    <w:p w:rsidR="00DB269B" w:rsidRPr="00F60CA5" w:rsidRDefault="00DB269B" w:rsidP="00986CC9"/>
    <w:p w:rsidR="00DB269B" w:rsidRPr="00F60CA5" w:rsidRDefault="00DB269B" w:rsidP="00986CC9"/>
    <w:p w:rsidR="00DB269B" w:rsidRPr="00F60CA5" w:rsidRDefault="00DB269B" w:rsidP="00986CC9"/>
    <w:p w:rsidR="00DB269B" w:rsidRPr="00F60CA5" w:rsidRDefault="00DB269B" w:rsidP="00986CC9"/>
    <w:p w:rsidR="00DB269B" w:rsidRPr="00F60CA5" w:rsidRDefault="00DB269B" w:rsidP="00986CC9"/>
    <w:p w:rsidR="00DB269B" w:rsidRPr="00F60CA5" w:rsidRDefault="00DB269B" w:rsidP="00986CC9">
      <w:r w:rsidRPr="00F60CA5">
        <w:rPr>
          <w:rFonts w:hint="eastAsia"/>
        </w:rPr>
        <w:lastRenderedPageBreak/>
        <w:t>（様式第</w:t>
      </w:r>
      <w:r w:rsidR="00877CE8" w:rsidRPr="00F60CA5">
        <w:rPr>
          <w:rFonts w:hint="eastAsia"/>
        </w:rPr>
        <w:t>４</w:t>
      </w:r>
      <w:r w:rsidRPr="00F60CA5">
        <w:rPr>
          <w:rFonts w:hint="eastAsia"/>
        </w:rPr>
        <w:t>号）</w:t>
      </w:r>
    </w:p>
    <w:p w:rsidR="00DB269B" w:rsidRPr="00F60CA5" w:rsidRDefault="00DB269B" w:rsidP="00DB269B">
      <w:pPr>
        <w:jc w:val="center"/>
        <w:rPr>
          <w:sz w:val="44"/>
          <w:szCs w:val="44"/>
        </w:rPr>
      </w:pPr>
      <w:r w:rsidRPr="00F60CA5">
        <w:rPr>
          <w:rFonts w:hint="eastAsia"/>
          <w:sz w:val="44"/>
          <w:szCs w:val="44"/>
        </w:rPr>
        <w:t>委　　任　　状</w:t>
      </w:r>
    </w:p>
    <w:p w:rsidR="00DB269B" w:rsidRPr="00F60CA5" w:rsidRDefault="00DB269B" w:rsidP="00986CC9"/>
    <w:p w:rsidR="00DB269B" w:rsidRPr="00F60CA5" w:rsidRDefault="00DB269B" w:rsidP="00DB269B">
      <w:pPr>
        <w:ind w:firstLineChars="3600" w:firstLine="7920"/>
      </w:pPr>
      <w:r w:rsidRPr="00F60CA5">
        <w:rPr>
          <w:rFonts w:hint="eastAsia"/>
        </w:rPr>
        <w:t>年　　月　　日</w:t>
      </w:r>
    </w:p>
    <w:p w:rsidR="00DB269B" w:rsidRPr="00F60CA5" w:rsidRDefault="00DB269B" w:rsidP="00DB269B"/>
    <w:p w:rsidR="00DB269B" w:rsidRPr="00F60CA5" w:rsidRDefault="00DB269B" w:rsidP="00DB269B">
      <w:r w:rsidRPr="00F60CA5">
        <w:rPr>
          <w:rFonts w:hint="eastAsia"/>
        </w:rPr>
        <w:t xml:space="preserve">　岩手県知事　達増</w:t>
      </w:r>
      <w:r w:rsidR="00217DE3" w:rsidRPr="00F60CA5">
        <w:rPr>
          <w:rFonts w:hint="eastAsia"/>
        </w:rPr>
        <w:t xml:space="preserve">　</w:t>
      </w:r>
      <w:r w:rsidRPr="00F60CA5">
        <w:rPr>
          <w:rFonts w:hint="eastAsia"/>
        </w:rPr>
        <w:t>拓也　様</w:t>
      </w:r>
    </w:p>
    <w:p w:rsidR="00DB269B" w:rsidRPr="00F60CA5" w:rsidRDefault="00DB269B" w:rsidP="00DB269B"/>
    <w:p w:rsidR="00DB269B" w:rsidRPr="00F60CA5" w:rsidRDefault="00DB269B" w:rsidP="00DB269B">
      <w:pPr>
        <w:ind w:firstLineChars="2319" w:firstLine="5102"/>
      </w:pPr>
      <w:r w:rsidRPr="00F60CA5">
        <w:rPr>
          <w:rFonts w:hint="eastAsia"/>
        </w:rPr>
        <w:t>住　　　　所</w:t>
      </w:r>
    </w:p>
    <w:p w:rsidR="00DB269B" w:rsidRPr="00F60CA5" w:rsidRDefault="00DB269B" w:rsidP="00DB269B">
      <w:pPr>
        <w:ind w:firstLineChars="2319" w:firstLine="5102"/>
      </w:pPr>
      <w:r w:rsidRPr="00F60CA5">
        <w:rPr>
          <w:rFonts w:hint="eastAsia"/>
        </w:rPr>
        <w:t>商号又は名称</w:t>
      </w:r>
    </w:p>
    <w:p w:rsidR="00DB269B" w:rsidRPr="00F60CA5" w:rsidRDefault="00DB269B" w:rsidP="00DB269B">
      <w:pPr>
        <w:ind w:firstLineChars="1862" w:firstLine="5102"/>
      </w:pPr>
      <w:r w:rsidRPr="00F60CA5">
        <w:rPr>
          <w:rFonts w:hint="eastAsia"/>
          <w:spacing w:val="27"/>
          <w:kern w:val="0"/>
          <w:fitText w:val="1320" w:id="934045952"/>
        </w:rPr>
        <w:t>代表者氏</w:t>
      </w:r>
      <w:r w:rsidRPr="00F60CA5">
        <w:rPr>
          <w:rFonts w:hint="eastAsia"/>
          <w:spacing w:val="2"/>
          <w:kern w:val="0"/>
          <w:fitText w:val="1320" w:id="934045952"/>
        </w:rPr>
        <w:t>名</w:t>
      </w:r>
      <w:r w:rsidRPr="00F60CA5">
        <w:rPr>
          <w:rFonts w:hint="eastAsia"/>
          <w:kern w:val="0"/>
        </w:rPr>
        <w:t xml:space="preserve">　　　　　　　　　　　　　印</w:t>
      </w:r>
    </w:p>
    <w:p w:rsidR="00DB269B" w:rsidRPr="00F60CA5" w:rsidRDefault="00DB269B" w:rsidP="00986CC9"/>
    <w:p w:rsidR="00DB269B" w:rsidRPr="00F60CA5" w:rsidRDefault="00DB269B" w:rsidP="00986CC9">
      <w:r w:rsidRPr="00F60CA5">
        <w:rPr>
          <w:rFonts w:hint="eastAsia"/>
        </w:rPr>
        <w:t xml:space="preserve">　私は、下記の者を代理人と定め、下記委託業務に係る入札及び契約に関する一切の権限を委任します。</w:t>
      </w:r>
    </w:p>
    <w:p w:rsidR="00DB269B" w:rsidRPr="00F60CA5" w:rsidRDefault="00DB269B" w:rsidP="00986CC9"/>
    <w:p w:rsidR="00DB269B" w:rsidRPr="00F60CA5" w:rsidRDefault="00DB269B" w:rsidP="00986CC9"/>
    <w:tbl>
      <w:tblPr>
        <w:tblpPr w:leftFromText="142" w:rightFromText="142" w:vertAnchor="text" w:horzAnchor="page" w:tblpX="7846" w:tblpY="29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843"/>
      </w:tblGrid>
      <w:tr w:rsidR="00F60CA5" w:rsidRPr="00F60CA5" w:rsidTr="00DB269B">
        <w:trPr>
          <w:trHeight w:val="268"/>
        </w:trPr>
        <w:tc>
          <w:tcPr>
            <w:tcW w:w="1843" w:type="dxa"/>
            <w:tcBorders>
              <w:top w:val="single" w:sz="4" w:space="0" w:color="auto"/>
              <w:left w:val="single" w:sz="4" w:space="0" w:color="auto"/>
              <w:bottom w:val="single" w:sz="4" w:space="0" w:color="auto"/>
              <w:right w:val="single" w:sz="4" w:space="0" w:color="auto"/>
            </w:tcBorders>
          </w:tcPr>
          <w:p w:rsidR="00DB269B" w:rsidRPr="00F60CA5" w:rsidRDefault="00DB269B" w:rsidP="00DB269B">
            <w:pPr>
              <w:jc w:val="center"/>
            </w:pPr>
            <w:r w:rsidRPr="00F60CA5">
              <w:rPr>
                <w:rFonts w:hint="eastAsia"/>
              </w:rPr>
              <w:t>代理人</w:t>
            </w:r>
          </w:p>
          <w:p w:rsidR="00DB269B" w:rsidRPr="00F60CA5" w:rsidRDefault="00DB269B" w:rsidP="00DB269B">
            <w:pPr>
              <w:jc w:val="center"/>
            </w:pPr>
            <w:r w:rsidRPr="00F60CA5">
              <w:rPr>
                <w:rFonts w:hint="eastAsia"/>
              </w:rPr>
              <w:t>使用印</w:t>
            </w:r>
          </w:p>
        </w:tc>
      </w:tr>
      <w:tr w:rsidR="00F60CA5" w:rsidRPr="00F60CA5" w:rsidTr="00DB269B">
        <w:trPr>
          <w:trHeight w:val="1500"/>
        </w:trPr>
        <w:tc>
          <w:tcPr>
            <w:tcW w:w="1843" w:type="dxa"/>
            <w:tcBorders>
              <w:top w:val="single" w:sz="4" w:space="0" w:color="auto"/>
              <w:left w:val="single" w:sz="4" w:space="0" w:color="auto"/>
              <w:bottom w:val="single" w:sz="4" w:space="0" w:color="auto"/>
              <w:right w:val="single" w:sz="4" w:space="0" w:color="auto"/>
            </w:tcBorders>
          </w:tcPr>
          <w:p w:rsidR="00DB269B" w:rsidRPr="00F60CA5" w:rsidRDefault="00DB269B" w:rsidP="00DB269B"/>
        </w:tc>
      </w:tr>
    </w:tbl>
    <w:p w:rsidR="00DB269B" w:rsidRPr="00F60CA5" w:rsidRDefault="00DB269B" w:rsidP="00986CC9">
      <w:r w:rsidRPr="00F60CA5">
        <w:rPr>
          <w:rFonts w:hint="eastAsia"/>
        </w:rPr>
        <w:t xml:space="preserve">　　（代理人）</w:t>
      </w:r>
    </w:p>
    <w:p w:rsidR="00DB269B" w:rsidRPr="00F60CA5" w:rsidRDefault="00DB269B" w:rsidP="00986CC9"/>
    <w:p w:rsidR="00DB269B" w:rsidRPr="00F60CA5" w:rsidRDefault="00DB269B" w:rsidP="00986CC9">
      <w:r w:rsidRPr="00F60CA5">
        <w:rPr>
          <w:rFonts w:hint="eastAsia"/>
        </w:rPr>
        <w:t xml:space="preserve">　　　住　　　所</w:t>
      </w:r>
    </w:p>
    <w:p w:rsidR="00DB269B" w:rsidRPr="00F60CA5" w:rsidRDefault="00DB269B" w:rsidP="00986CC9"/>
    <w:p w:rsidR="00DB269B" w:rsidRPr="00F60CA5" w:rsidRDefault="00DB269B" w:rsidP="00986CC9">
      <w:r w:rsidRPr="00F60CA5">
        <w:rPr>
          <w:rFonts w:hint="eastAsia"/>
        </w:rPr>
        <w:t xml:space="preserve">　　　氏　　　名</w:t>
      </w:r>
    </w:p>
    <w:p w:rsidR="00DB269B" w:rsidRPr="00F60CA5" w:rsidRDefault="00DB269B" w:rsidP="00986CC9"/>
    <w:p w:rsidR="00DB269B" w:rsidRPr="00F60CA5" w:rsidRDefault="00DB269B" w:rsidP="00986CC9"/>
    <w:p w:rsidR="00DB269B" w:rsidRPr="00F60CA5" w:rsidRDefault="00DB269B" w:rsidP="00986CC9"/>
    <w:p w:rsidR="00DB269B" w:rsidRPr="00F60CA5" w:rsidRDefault="00DB269B" w:rsidP="00986CC9"/>
    <w:p w:rsidR="00DB269B" w:rsidRPr="00F60CA5" w:rsidRDefault="00DB269B" w:rsidP="00986CC9"/>
    <w:p w:rsidR="00DB269B" w:rsidRPr="00F60CA5" w:rsidRDefault="00DB269B" w:rsidP="00DB269B">
      <w:r w:rsidRPr="00F60CA5">
        <w:rPr>
          <w:rFonts w:hint="eastAsia"/>
        </w:rPr>
        <w:t>委託業務名</w:t>
      </w:r>
    </w:p>
    <w:p w:rsidR="00DB269B" w:rsidRPr="00F60CA5" w:rsidRDefault="00DB269B" w:rsidP="00DB269B">
      <w:r w:rsidRPr="00F60CA5">
        <w:rPr>
          <w:rFonts w:hint="eastAsia"/>
        </w:rPr>
        <w:t xml:space="preserve">　</w:t>
      </w:r>
      <w:r w:rsidR="007D012C" w:rsidRPr="00F60CA5">
        <w:rPr>
          <w:rFonts w:hint="eastAsia"/>
        </w:rPr>
        <w:t>令和５</w:t>
      </w:r>
      <w:r w:rsidR="00885673" w:rsidRPr="00F60CA5">
        <w:rPr>
          <w:rFonts w:hint="eastAsia"/>
        </w:rPr>
        <w:t>年度漁業権漁場図管理システム修正業務委託</w:t>
      </w:r>
    </w:p>
    <w:p w:rsidR="001F01B6" w:rsidRPr="00F60CA5" w:rsidRDefault="001F01B6" w:rsidP="00986CC9"/>
    <w:sectPr w:rsidR="001F01B6" w:rsidRPr="00F60CA5" w:rsidSect="00E621B9">
      <w:pgSz w:w="11906" w:h="16838" w:code="9"/>
      <w:pgMar w:top="1247" w:right="1077" w:bottom="993" w:left="1134" w:header="851" w:footer="992" w:gutter="0"/>
      <w:cols w:space="425"/>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52E" w:rsidRDefault="005B352E">
      <w:r>
        <w:separator/>
      </w:r>
    </w:p>
  </w:endnote>
  <w:endnote w:type="continuationSeparator" w:id="0">
    <w:p w:rsidR="005B352E" w:rsidRDefault="005B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52E" w:rsidRDefault="005B352E">
      <w:r>
        <w:separator/>
      </w:r>
    </w:p>
  </w:footnote>
  <w:footnote w:type="continuationSeparator" w:id="0">
    <w:p w:rsidR="005B352E" w:rsidRDefault="005B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34619"/>
    <w:multiLevelType w:val="hybridMultilevel"/>
    <w:tmpl w:val="C3589174"/>
    <w:lvl w:ilvl="0" w:tplc="35BA78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10"/>
  <w:drawingGridVerticalSpacing w:val="19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E4"/>
    <w:rsid w:val="0003229A"/>
    <w:rsid w:val="00041429"/>
    <w:rsid w:val="000600E2"/>
    <w:rsid w:val="0007199B"/>
    <w:rsid w:val="00087942"/>
    <w:rsid w:val="00095894"/>
    <w:rsid w:val="000B14F5"/>
    <w:rsid w:val="000B3C90"/>
    <w:rsid w:val="000B50CE"/>
    <w:rsid w:val="000C24D9"/>
    <w:rsid w:val="000D1FA4"/>
    <w:rsid w:val="000E5F49"/>
    <w:rsid w:val="00103435"/>
    <w:rsid w:val="001240B8"/>
    <w:rsid w:val="00125020"/>
    <w:rsid w:val="0013176C"/>
    <w:rsid w:val="00131D70"/>
    <w:rsid w:val="001358F0"/>
    <w:rsid w:val="00146DA4"/>
    <w:rsid w:val="00151F64"/>
    <w:rsid w:val="00153AB7"/>
    <w:rsid w:val="00166C6F"/>
    <w:rsid w:val="00174852"/>
    <w:rsid w:val="0017651F"/>
    <w:rsid w:val="00182303"/>
    <w:rsid w:val="0019141D"/>
    <w:rsid w:val="0019668A"/>
    <w:rsid w:val="001B0D65"/>
    <w:rsid w:val="001D0EE0"/>
    <w:rsid w:val="001E1A93"/>
    <w:rsid w:val="001E2B41"/>
    <w:rsid w:val="001F01B6"/>
    <w:rsid w:val="001F1D72"/>
    <w:rsid w:val="00204377"/>
    <w:rsid w:val="00204619"/>
    <w:rsid w:val="00204C20"/>
    <w:rsid w:val="00206525"/>
    <w:rsid w:val="00210E1F"/>
    <w:rsid w:val="00217DE3"/>
    <w:rsid w:val="0025010B"/>
    <w:rsid w:val="002550A4"/>
    <w:rsid w:val="00257327"/>
    <w:rsid w:val="002629E0"/>
    <w:rsid w:val="00282CB3"/>
    <w:rsid w:val="002B47FF"/>
    <w:rsid w:val="002B536A"/>
    <w:rsid w:val="002C35DE"/>
    <w:rsid w:val="002C7465"/>
    <w:rsid w:val="002D1641"/>
    <w:rsid w:val="002D2810"/>
    <w:rsid w:val="002D66DE"/>
    <w:rsid w:val="002E0957"/>
    <w:rsid w:val="002E744A"/>
    <w:rsid w:val="00304CCE"/>
    <w:rsid w:val="00313DA8"/>
    <w:rsid w:val="00323765"/>
    <w:rsid w:val="00325A31"/>
    <w:rsid w:val="00334223"/>
    <w:rsid w:val="0033581A"/>
    <w:rsid w:val="00350FE1"/>
    <w:rsid w:val="00352EFD"/>
    <w:rsid w:val="00360B3C"/>
    <w:rsid w:val="003766D7"/>
    <w:rsid w:val="00380E5C"/>
    <w:rsid w:val="00387490"/>
    <w:rsid w:val="00391493"/>
    <w:rsid w:val="003A68E9"/>
    <w:rsid w:val="003B0E61"/>
    <w:rsid w:val="003B603C"/>
    <w:rsid w:val="003B73A0"/>
    <w:rsid w:val="003D7FA4"/>
    <w:rsid w:val="003E0F61"/>
    <w:rsid w:val="003E1A96"/>
    <w:rsid w:val="003F0316"/>
    <w:rsid w:val="003F50A5"/>
    <w:rsid w:val="004104F3"/>
    <w:rsid w:val="00413817"/>
    <w:rsid w:val="00413FDF"/>
    <w:rsid w:val="00420874"/>
    <w:rsid w:val="00421D2E"/>
    <w:rsid w:val="00426A6B"/>
    <w:rsid w:val="00446FA7"/>
    <w:rsid w:val="00453746"/>
    <w:rsid w:val="00460A31"/>
    <w:rsid w:val="00473F74"/>
    <w:rsid w:val="0047725F"/>
    <w:rsid w:val="00490CFB"/>
    <w:rsid w:val="00491D17"/>
    <w:rsid w:val="00496A6E"/>
    <w:rsid w:val="004B5C72"/>
    <w:rsid w:val="004D08B9"/>
    <w:rsid w:val="004E4377"/>
    <w:rsid w:val="004E44AA"/>
    <w:rsid w:val="004E67FF"/>
    <w:rsid w:val="005236E5"/>
    <w:rsid w:val="005360A0"/>
    <w:rsid w:val="00542C19"/>
    <w:rsid w:val="0055129B"/>
    <w:rsid w:val="00574C16"/>
    <w:rsid w:val="00574DF9"/>
    <w:rsid w:val="00574E41"/>
    <w:rsid w:val="005776BF"/>
    <w:rsid w:val="005A40CD"/>
    <w:rsid w:val="005B0E18"/>
    <w:rsid w:val="005B1269"/>
    <w:rsid w:val="005B352E"/>
    <w:rsid w:val="005B49F6"/>
    <w:rsid w:val="005D7117"/>
    <w:rsid w:val="0060039B"/>
    <w:rsid w:val="00614E20"/>
    <w:rsid w:val="00622F42"/>
    <w:rsid w:val="006358D1"/>
    <w:rsid w:val="00641085"/>
    <w:rsid w:val="00641BB1"/>
    <w:rsid w:val="00643AEA"/>
    <w:rsid w:val="00643B41"/>
    <w:rsid w:val="00645AE8"/>
    <w:rsid w:val="00647059"/>
    <w:rsid w:val="00675E5E"/>
    <w:rsid w:val="0067663C"/>
    <w:rsid w:val="006A01DF"/>
    <w:rsid w:val="006C253E"/>
    <w:rsid w:val="006E7EBC"/>
    <w:rsid w:val="006F6B34"/>
    <w:rsid w:val="007130BA"/>
    <w:rsid w:val="0073342D"/>
    <w:rsid w:val="0073541E"/>
    <w:rsid w:val="00740431"/>
    <w:rsid w:val="00752746"/>
    <w:rsid w:val="007529FC"/>
    <w:rsid w:val="00754B82"/>
    <w:rsid w:val="00765A18"/>
    <w:rsid w:val="00781AB3"/>
    <w:rsid w:val="007874F7"/>
    <w:rsid w:val="007877D2"/>
    <w:rsid w:val="007914B0"/>
    <w:rsid w:val="007B5210"/>
    <w:rsid w:val="007D012C"/>
    <w:rsid w:val="007E0BD9"/>
    <w:rsid w:val="0080176F"/>
    <w:rsid w:val="0080265D"/>
    <w:rsid w:val="00810529"/>
    <w:rsid w:val="008264C0"/>
    <w:rsid w:val="008356B5"/>
    <w:rsid w:val="00846401"/>
    <w:rsid w:val="00873A77"/>
    <w:rsid w:val="008747FE"/>
    <w:rsid w:val="00874F7A"/>
    <w:rsid w:val="00877CE8"/>
    <w:rsid w:val="008830F4"/>
    <w:rsid w:val="00885673"/>
    <w:rsid w:val="00887856"/>
    <w:rsid w:val="0089088F"/>
    <w:rsid w:val="008A2FE4"/>
    <w:rsid w:val="008A48FF"/>
    <w:rsid w:val="008C3272"/>
    <w:rsid w:val="008C3622"/>
    <w:rsid w:val="008D7A8D"/>
    <w:rsid w:val="008E70AC"/>
    <w:rsid w:val="008F3B2E"/>
    <w:rsid w:val="008F4548"/>
    <w:rsid w:val="00901B79"/>
    <w:rsid w:val="009052B9"/>
    <w:rsid w:val="00921466"/>
    <w:rsid w:val="009219C0"/>
    <w:rsid w:val="00941F5A"/>
    <w:rsid w:val="00946923"/>
    <w:rsid w:val="00946D21"/>
    <w:rsid w:val="009579F5"/>
    <w:rsid w:val="009613D5"/>
    <w:rsid w:val="00977250"/>
    <w:rsid w:val="0098212D"/>
    <w:rsid w:val="00982167"/>
    <w:rsid w:val="0098491C"/>
    <w:rsid w:val="009855C5"/>
    <w:rsid w:val="00986CC9"/>
    <w:rsid w:val="009A7CEB"/>
    <w:rsid w:val="009C339B"/>
    <w:rsid w:val="009D05DD"/>
    <w:rsid w:val="009D7B4A"/>
    <w:rsid w:val="00A13EC9"/>
    <w:rsid w:val="00A20D58"/>
    <w:rsid w:val="00A43284"/>
    <w:rsid w:val="00A445A3"/>
    <w:rsid w:val="00A47AB4"/>
    <w:rsid w:val="00A57F2D"/>
    <w:rsid w:val="00A61081"/>
    <w:rsid w:val="00A676C8"/>
    <w:rsid w:val="00A7346E"/>
    <w:rsid w:val="00A91D0C"/>
    <w:rsid w:val="00A9278B"/>
    <w:rsid w:val="00A96529"/>
    <w:rsid w:val="00AA714C"/>
    <w:rsid w:val="00AB49FE"/>
    <w:rsid w:val="00AB5368"/>
    <w:rsid w:val="00AD352F"/>
    <w:rsid w:val="00AE036D"/>
    <w:rsid w:val="00AE0C87"/>
    <w:rsid w:val="00B02A7D"/>
    <w:rsid w:val="00B20388"/>
    <w:rsid w:val="00B23940"/>
    <w:rsid w:val="00B57340"/>
    <w:rsid w:val="00B7779F"/>
    <w:rsid w:val="00B77941"/>
    <w:rsid w:val="00B82C96"/>
    <w:rsid w:val="00BB197E"/>
    <w:rsid w:val="00BD7E49"/>
    <w:rsid w:val="00BF1611"/>
    <w:rsid w:val="00C37001"/>
    <w:rsid w:val="00C56950"/>
    <w:rsid w:val="00C70317"/>
    <w:rsid w:val="00C84A8D"/>
    <w:rsid w:val="00C86437"/>
    <w:rsid w:val="00C91445"/>
    <w:rsid w:val="00CB46C9"/>
    <w:rsid w:val="00CD4DB9"/>
    <w:rsid w:val="00CD7895"/>
    <w:rsid w:val="00CE44CF"/>
    <w:rsid w:val="00D43DDB"/>
    <w:rsid w:val="00D44104"/>
    <w:rsid w:val="00D570D6"/>
    <w:rsid w:val="00D57DE1"/>
    <w:rsid w:val="00D61B1E"/>
    <w:rsid w:val="00D6313B"/>
    <w:rsid w:val="00D65E5A"/>
    <w:rsid w:val="00D971AC"/>
    <w:rsid w:val="00DA4879"/>
    <w:rsid w:val="00DB269B"/>
    <w:rsid w:val="00DD1377"/>
    <w:rsid w:val="00DE24B3"/>
    <w:rsid w:val="00DE27C7"/>
    <w:rsid w:val="00DE66C7"/>
    <w:rsid w:val="00DF3153"/>
    <w:rsid w:val="00DF61E4"/>
    <w:rsid w:val="00E22690"/>
    <w:rsid w:val="00E2418E"/>
    <w:rsid w:val="00E244E8"/>
    <w:rsid w:val="00E37B3D"/>
    <w:rsid w:val="00E621B9"/>
    <w:rsid w:val="00E71C1E"/>
    <w:rsid w:val="00E823F8"/>
    <w:rsid w:val="00E833B5"/>
    <w:rsid w:val="00E84FDD"/>
    <w:rsid w:val="00EA3EA1"/>
    <w:rsid w:val="00EA4D0E"/>
    <w:rsid w:val="00EA702F"/>
    <w:rsid w:val="00EB479A"/>
    <w:rsid w:val="00EE00AC"/>
    <w:rsid w:val="00EE1FDA"/>
    <w:rsid w:val="00EE4136"/>
    <w:rsid w:val="00F14442"/>
    <w:rsid w:val="00F14E31"/>
    <w:rsid w:val="00F16AB3"/>
    <w:rsid w:val="00F17DC6"/>
    <w:rsid w:val="00F22158"/>
    <w:rsid w:val="00F243FA"/>
    <w:rsid w:val="00F263F1"/>
    <w:rsid w:val="00F31C7B"/>
    <w:rsid w:val="00F37B53"/>
    <w:rsid w:val="00F37FFE"/>
    <w:rsid w:val="00F447D9"/>
    <w:rsid w:val="00F60CA5"/>
    <w:rsid w:val="00F75427"/>
    <w:rsid w:val="00F80E38"/>
    <w:rsid w:val="00F8649A"/>
    <w:rsid w:val="00F9101B"/>
    <w:rsid w:val="00F92368"/>
    <w:rsid w:val="00F94340"/>
    <w:rsid w:val="00FB4F4C"/>
    <w:rsid w:val="00FC1CF2"/>
    <w:rsid w:val="00FC56D3"/>
    <w:rsid w:val="00FC7C7F"/>
    <w:rsid w:val="00FE3400"/>
    <w:rsid w:val="00FE654B"/>
    <w:rsid w:val="00FF3BAD"/>
    <w:rsid w:val="00FF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0E3C814"/>
  <w15:docId w15:val="{3FB0AE0D-226B-405B-AA6B-2D393D8B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lock Text"/>
    <w:basedOn w:val="a"/>
    <w:semiHidden/>
    <w:pPr>
      <w:ind w:left="113" w:right="113"/>
      <w:jc w:val="center"/>
    </w:pPr>
  </w:style>
  <w:style w:type="paragraph" w:styleId="a6">
    <w:name w:val="Balloon Text"/>
    <w:basedOn w:val="a"/>
    <w:link w:val="a7"/>
    <w:uiPriority w:val="99"/>
    <w:semiHidden/>
    <w:unhideWhenUsed/>
    <w:rsid w:val="00A57F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7F2D"/>
    <w:rPr>
      <w:rFonts w:asciiTheme="majorHAnsi" w:eastAsiaTheme="majorEastAsia" w:hAnsiTheme="majorHAnsi" w:cstheme="majorBidi"/>
      <w:kern w:val="2"/>
      <w:sz w:val="18"/>
      <w:szCs w:val="18"/>
    </w:rPr>
  </w:style>
  <w:style w:type="paragraph" w:styleId="a8">
    <w:name w:val="Note Heading"/>
    <w:basedOn w:val="a"/>
    <w:next w:val="a"/>
    <w:link w:val="a9"/>
    <w:semiHidden/>
    <w:rsid w:val="000B14F5"/>
    <w:pPr>
      <w:jc w:val="center"/>
    </w:pPr>
    <w:rPr>
      <w:rFonts w:ascii="Century"/>
      <w:sz w:val="21"/>
    </w:rPr>
  </w:style>
  <w:style w:type="character" w:customStyle="1" w:styleId="a9">
    <w:name w:val="記 (文字)"/>
    <w:basedOn w:val="a0"/>
    <w:link w:val="a8"/>
    <w:semiHidden/>
    <w:rsid w:val="000B14F5"/>
    <w:rPr>
      <w:kern w:val="2"/>
      <w:sz w:val="21"/>
    </w:rPr>
  </w:style>
  <w:style w:type="paragraph" w:styleId="aa">
    <w:name w:val="Closing"/>
    <w:basedOn w:val="a"/>
    <w:next w:val="a"/>
    <w:link w:val="ab"/>
    <w:semiHidden/>
    <w:rsid w:val="000B14F5"/>
    <w:pPr>
      <w:jc w:val="right"/>
    </w:pPr>
    <w:rPr>
      <w:rFonts w:ascii="Century"/>
      <w:sz w:val="21"/>
    </w:rPr>
  </w:style>
  <w:style w:type="character" w:customStyle="1" w:styleId="ab">
    <w:name w:val="結語 (文字)"/>
    <w:basedOn w:val="a0"/>
    <w:link w:val="aa"/>
    <w:semiHidden/>
    <w:rsid w:val="000B14F5"/>
    <w:rPr>
      <w:kern w:val="2"/>
      <w:sz w:val="21"/>
    </w:rPr>
  </w:style>
  <w:style w:type="paragraph" w:styleId="ac">
    <w:name w:val="List Paragraph"/>
    <w:basedOn w:val="a"/>
    <w:uiPriority w:val="34"/>
    <w:qFormat/>
    <w:rsid w:val="00FC7C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10120935\Desktop\&#27096;&#24335;&#31532;&#65298;&#21495;&#22996;&#35351;&#20107;&#26989;&#20282;&#65288;&#26032;&#27096;&#2433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E9D1-E65E-4B76-B6B5-CE734EBF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様式第２号委託事業伺（新様式）</Template>
  <TotalTime>40</TotalTime>
  <Pages>5</Pages>
  <Words>199</Words>
  <Characters>1139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様式第7号（第18条関係）</vt:lpstr>
      <vt:lpstr>様式第7号（第18条関係）</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様式第7号（第18条関係）</dc:title>
  <dc:creator>藤村　崇</dc:creator>
  <cp:lastModifiedBy>019698</cp:lastModifiedBy>
  <cp:revision>15</cp:revision>
  <cp:lastPrinted>2015-07-22T10:09:00Z</cp:lastPrinted>
  <dcterms:created xsi:type="dcterms:W3CDTF">2017-05-30T08:33:00Z</dcterms:created>
  <dcterms:modified xsi:type="dcterms:W3CDTF">2023-06-07T06:23:00Z</dcterms:modified>
</cp:coreProperties>
</file>